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DF" w:rsidRPr="0024514B" w:rsidRDefault="00A45EB4" w:rsidP="00860492">
      <w:pPr>
        <w:sectPr w:rsidR="00CB54DF" w:rsidRPr="0024514B" w:rsidSect="002B1C9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E9E39CC" wp14:editId="471C47FC">
                <wp:simplePos x="0" y="0"/>
                <wp:positionH relativeFrom="column">
                  <wp:posOffset>2905125</wp:posOffset>
                </wp:positionH>
                <wp:positionV relativeFrom="paragraph">
                  <wp:posOffset>-257175</wp:posOffset>
                </wp:positionV>
                <wp:extent cx="4152900" cy="35433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3543300"/>
                        </a:xfrm>
                        <a:prstGeom prst="rect">
                          <a:avLst/>
                        </a:prstGeom>
                        <a:solidFill>
                          <a:srgbClr val="5F3F27"/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CF1" w:rsidRPr="00E0212B" w:rsidRDefault="00642CF1" w:rsidP="00642CF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9FAFD" w:themeColor="accent1" w:themeTint="08"/>
                                <w:spacing w:val="10"/>
                                <w:sz w:val="96"/>
                                <w:szCs w:val="9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9FAFD" w:themeColor="accent1" w:themeTint="08"/>
                                <w:spacing w:val="10"/>
                                <w:sz w:val="96"/>
                                <w:szCs w:val="9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Know</w:t>
                            </w:r>
                          </w:p>
                          <w:p w:rsidR="00642CF1" w:rsidRDefault="00642CF1" w:rsidP="00642CF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color w:val="F9FAFD" w:themeColor="accent1" w:themeTint="08"/>
                                <w:spacing w:val="10"/>
                                <w:sz w:val="96"/>
                                <w:szCs w:val="9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0212B">
                              <w:rPr>
                                <w:rFonts w:asciiTheme="majorHAnsi" w:hAnsiTheme="majorHAnsi"/>
                                <w:b/>
                                <w:color w:val="F9FAFD" w:themeColor="accent1" w:themeTint="08"/>
                                <w:spacing w:val="10"/>
                                <w:sz w:val="96"/>
                                <w:szCs w:val="9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“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mallCaps/>
                                <w:color w:val="F9FAFD" w:themeColor="accent1" w:themeTint="08"/>
                                <w:spacing w:val="10"/>
                                <w:sz w:val="96"/>
                                <w:szCs w:val="9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The Five</w:t>
                            </w:r>
                          </w:p>
                          <w:p w:rsidR="00642CF1" w:rsidRDefault="00642CF1" w:rsidP="00642CF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color w:val="F9FAFD" w:themeColor="accent1" w:themeTint="08"/>
                                <w:spacing w:val="10"/>
                                <w:sz w:val="96"/>
                                <w:szCs w:val="9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mallCaps/>
                                <w:color w:val="F9FAFD" w:themeColor="accent1" w:themeTint="08"/>
                                <w:spacing w:val="10"/>
                                <w:sz w:val="96"/>
                                <w:szCs w:val="9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Protective</w:t>
                            </w:r>
                          </w:p>
                          <w:p w:rsidR="006B7712" w:rsidRPr="00642CF1" w:rsidRDefault="00642CF1" w:rsidP="00642CF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9FAFD" w:themeColor="accent1" w:themeTint="08"/>
                                <w:spacing w:val="10"/>
                                <w:sz w:val="96"/>
                                <w:szCs w:val="9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913036">
                              <w:rPr>
                                <w:rFonts w:asciiTheme="majorHAnsi" w:hAnsiTheme="majorHAnsi"/>
                                <w:b/>
                                <w:smallCaps/>
                                <w:color w:val="F9FAFD" w:themeColor="accent1" w:themeTint="08"/>
                                <w:spacing w:val="10"/>
                                <w:sz w:val="96"/>
                                <w:szCs w:val="9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Factors</w:t>
                            </w:r>
                            <w:r w:rsidRPr="00E0212B">
                              <w:rPr>
                                <w:rFonts w:asciiTheme="majorHAnsi" w:hAnsiTheme="majorHAnsi"/>
                                <w:b/>
                                <w:color w:val="F9FAFD" w:themeColor="accent1" w:themeTint="08"/>
                                <w:spacing w:val="10"/>
                                <w:sz w:val="96"/>
                                <w:szCs w:val="9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!”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8.75pt;margin-top:-20.25pt;width:327pt;height:27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" fillcolor="#5f3f27" strokecolor="#31849b [2408]" strokeweight="1.5pt">
                <v:textbox>
                  <w:txbxContent>
                    <w:p w:rsidR="00642CF1" w:rsidRPr="00E0212B" w:rsidRDefault="00642CF1" w:rsidP="00642CF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F9FAFD" w:themeColor="accent1" w:themeTint="08"/>
                          <w:spacing w:val="10"/>
                          <w:sz w:val="96"/>
                          <w:szCs w:val="9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9FAFD" w:themeColor="accent1" w:themeTint="08"/>
                          <w:spacing w:val="10"/>
                          <w:sz w:val="96"/>
                          <w:szCs w:val="9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Know</w:t>
                      </w:r>
                    </w:p>
                    <w:p w:rsidR="00642CF1" w:rsidRDefault="00642CF1" w:rsidP="00642CF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mallCaps/>
                          <w:color w:val="F9FAFD" w:themeColor="accent1" w:themeTint="08"/>
                          <w:spacing w:val="10"/>
                          <w:sz w:val="96"/>
                          <w:szCs w:val="9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E0212B">
                        <w:rPr>
                          <w:rFonts w:asciiTheme="majorHAnsi" w:hAnsiTheme="majorHAnsi"/>
                          <w:b/>
                          <w:color w:val="F9FAFD" w:themeColor="accent1" w:themeTint="08"/>
                          <w:spacing w:val="10"/>
                          <w:sz w:val="96"/>
                          <w:szCs w:val="9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“</w:t>
                      </w:r>
                      <w:r>
                        <w:rPr>
                          <w:rFonts w:asciiTheme="majorHAnsi" w:hAnsiTheme="majorHAnsi"/>
                          <w:b/>
                          <w:smallCaps/>
                          <w:color w:val="F9FAFD" w:themeColor="accent1" w:themeTint="08"/>
                          <w:spacing w:val="10"/>
                          <w:sz w:val="96"/>
                          <w:szCs w:val="9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The Five</w:t>
                      </w:r>
                    </w:p>
                    <w:p w:rsidR="00642CF1" w:rsidRDefault="00642CF1" w:rsidP="00642CF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mallCaps/>
                          <w:color w:val="F9FAFD" w:themeColor="accent1" w:themeTint="08"/>
                          <w:spacing w:val="10"/>
                          <w:sz w:val="96"/>
                          <w:szCs w:val="9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ajorHAnsi" w:hAnsiTheme="majorHAnsi"/>
                          <w:b/>
                          <w:smallCaps/>
                          <w:color w:val="F9FAFD" w:themeColor="accent1" w:themeTint="08"/>
                          <w:spacing w:val="10"/>
                          <w:sz w:val="96"/>
                          <w:szCs w:val="9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Protective</w:t>
                      </w:r>
                    </w:p>
                    <w:p w:rsidR="006B7712" w:rsidRPr="00642CF1" w:rsidRDefault="00642CF1" w:rsidP="00642CF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F9FAFD" w:themeColor="accent1" w:themeTint="08"/>
                          <w:spacing w:val="10"/>
                          <w:sz w:val="96"/>
                          <w:szCs w:val="9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 w:rsidRPr="00913036">
                        <w:rPr>
                          <w:rFonts w:asciiTheme="majorHAnsi" w:hAnsiTheme="majorHAnsi"/>
                          <w:b/>
                          <w:smallCaps/>
                          <w:color w:val="F9FAFD" w:themeColor="accent1" w:themeTint="08"/>
                          <w:spacing w:val="10"/>
                          <w:sz w:val="96"/>
                          <w:szCs w:val="9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Factors</w:t>
                      </w:r>
                      <w:r w:rsidRPr="00E0212B">
                        <w:rPr>
                          <w:rFonts w:asciiTheme="majorHAnsi" w:hAnsiTheme="majorHAnsi"/>
                          <w:b/>
                          <w:color w:val="F9FAFD" w:themeColor="accent1" w:themeTint="08"/>
                          <w:spacing w:val="10"/>
                          <w:sz w:val="96"/>
                          <w:szCs w:val="9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!”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E4716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D95D7C4" wp14:editId="48834295">
                <wp:simplePos x="0" y="0"/>
                <wp:positionH relativeFrom="column">
                  <wp:posOffset>-47625</wp:posOffset>
                </wp:positionH>
                <wp:positionV relativeFrom="paragraph">
                  <wp:posOffset>-180975</wp:posOffset>
                </wp:positionV>
                <wp:extent cx="2838450" cy="337185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371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C99" w:rsidRDefault="0057616A" w:rsidP="00BB48F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13036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r w:rsidR="00BB48FB" w:rsidRPr="00913036">
                              <w:rPr>
                                <w:sz w:val="26"/>
                                <w:szCs w:val="26"/>
                              </w:rPr>
                              <w:t xml:space="preserve">he </w:t>
                            </w:r>
                            <w:r w:rsidR="00BB48FB" w:rsidRPr="00913036">
                              <w:rPr>
                                <w:i/>
                                <w:sz w:val="26"/>
                                <w:szCs w:val="26"/>
                              </w:rPr>
                              <w:t>National Alliance of Children’s Trust &amp; Prevention Funds</w:t>
                            </w:r>
                            <w:r w:rsidR="00BB48FB" w:rsidRPr="00913036">
                              <w:rPr>
                                <w:sz w:val="26"/>
                                <w:szCs w:val="26"/>
                              </w:rPr>
                              <w:t xml:space="preserve"> developed the</w:t>
                            </w:r>
                            <w:r w:rsidR="00BB48FB" w:rsidRPr="00BB48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48FB" w:rsidRPr="00BB48FB">
                              <w:rPr>
                                <w:b/>
                                <w:sz w:val="28"/>
                                <w:szCs w:val="28"/>
                              </w:rPr>
                              <w:t>Strengthening Families™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48FB" w:rsidRPr="00BB48FB">
                              <w:rPr>
                                <w:b/>
                                <w:sz w:val="28"/>
                                <w:szCs w:val="28"/>
                              </w:rPr>
                              <w:t>Protective Factors Framework</w:t>
                            </w:r>
                            <w:r w:rsidR="00BB48FB" w:rsidRPr="00BB48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7616A" w:rsidRPr="00913036" w:rsidRDefault="00BB48FB" w:rsidP="00BB48FB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13036">
                              <w:rPr>
                                <w:sz w:val="26"/>
                                <w:szCs w:val="26"/>
                              </w:rPr>
                              <w:t xml:space="preserve">into a curriculum called </w:t>
                            </w:r>
                          </w:p>
                          <w:p w:rsidR="00BB48FB" w:rsidRPr="00A45EB4" w:rsidRDefault="00BB48FB" w:rsidP="00BB48FB">
                            <w:pPr>
                              <w:spacing w:after="0"/>
                              <w:jc w:val="center"/>
                              <w:rPr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A45EB4">
                              <w:rPr>
                                <w:b/>
                                <w:smallCaps/>
                                <w:color w:val="C00000"/>
                                <w:sz w:val="30"/>
                                <w:szCs w:val="30"/>
                                <w:u w:val="single"/>
                              </w:rPr>
                              <w:t>Bringing the Protective Factors Framework to Life in Your Work</w:t>
                            </w:r>
                          </w:p>
                          <w:p w:rsidR="00FB0957" w:rsidRDefault="00860492" w:rsidP="00FB0957">
                            <w:pPr>
                              <w:spacing w:before="6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42578">
                              <w:rPr>
                                <w:sz w:val="24"/>
                                <w:szCs w:val="24"/>
                              </w:rPr>
                              <w:t xml:space="preserve">It helps identify and build upon the strengths, assets and needs of families </w:t>
                            </w:r>
                            <w:r w:rsidR="00542578" w:rsidRPr="00542578">
                              <w:rPr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Pr="00542578">
                              <w:rPr>
                                <w:sz w:val="24"/>
                                <w:szCs w:val="24"/>
                              </w:rPr>
                              <w:t xml:space="preserve">the well-being of children while reducing the risk of maltreatment </w:t>
                            </w:r>
                          </w:p>
                          <w:p w:rsidR="00860492" w:rsidRPr="00542578" w:rsidRDefault="00860492" w:rsidP="00FB095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4257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— and</w:t>
                            </w:r>
                            <w:r w:rsidRPr="00542578">
                              <w:rPr>
                                <w:sz w:val="24"/>
                                <w:szCs w:val="24"/>
                              </w:rPr>
                              <w:t xml:space="preserve"> is applicable across the range of programs, service providers, organizations and audiences.</w:t>
                            </w:r>
                          </w:p>
                          <w:p w:rsidR="00CE4716" w:rsidRDefault="00CE47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-3.75pt;margin-top:-14.25pt;width:223.5pt;height:265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" fillcolor="#92cddc [1944]" strokecolor="#943634 [2405]" strokeweight="1.5pt">
                <v:fill color2="#92cddc [1944]" rotate="t" angle="225" colors="0 #507984;.5 #76afbe;1 #8dd0e2" focus="100%" type="gradient"/>
                <v:textbox>
                  <w:txbxContent>
                    <w:p w:rsidR="002B1C99" w:rsidRDefault="0057616A" w:rsidP="00BB48F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13036">
                        <w:rPr>
                          <w:sz w:val="26"/>
                          <w:szCs w:val="26"/>
                        </w:rPr>
                        <w:t>T</w:t>
                      </w:r>
                      <w:r w:rsidR="00BB48FB" w:rsidRPr="00913036">
                        <w:rPr>
                          <w:sz w:val="26"/>
                          <w:szCs w:val="26"/>
                        </w:rPr>
                        <w:t xml:space="preserve">he </w:t>
                      </w:r>
                      <w:r w:rsidR="00BB48FB" w:rsidRPr="00913036">
                        <w:rPr>
                          <w:i/>
                          <w:sz w:val="26"/>
                          <w:szCs w:val="26"/>
                        </w:rPr>
                        <w:t>National Alliance of Children’s Trust &amp; Prevention Funds</w:t>
                      </w:r>
                      <w:r w:rsidR="00BB48FB" w:rsidRPr="00913036">
                        <w:rPr>
                          <w:sz w:val="26"/>
                          <w:szCs w:val="26"/>
                        </w:rPr>
                        <w:t xml:space="preserve"> developed the</w:t>
                      </w:r>
                      <w:r w:rsidR="00BB48FB" w:rsidRPr="00BB48F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B48FB" w:rsidRPr="00BB48FB">
                        <w:rPr>
                          <w:b/>
                          <w:sz w:val="28"/>
                          <w:szCs w:val="28"/>
                        </w:rPr>
                        <w:t>Strengthening Families™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B48FB" w:rsidRPr="00BB48FB">
                        <w:rPr>
                          <w:b/>
                          <w:sz w:val="28"/>
                          <w:szCs w:val="28"/>
                        </w:rPr>
                        <w:t>Protective Factors Framework</w:t>
                      </w:r>
                      <w:r w:rsidR="00BB48FB" w:rsidRPr="00BB48F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57616A" w:rsidRPr="00913036" w:rsidRDefault="00BB48FB" w:rsidP="00BB48FB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913036">
                        <w:rPr>
                          <w:sz w:val="26"/>
                          <w:szCs w:val="26"/>
                        </w:rPr>
                        <w:t xml:space="preserve">into a curriculum called </w:t>
                      </w:r>
                    </w:p>
                    <w:p w:rsidR="00BB48FB" w:rsidRPr="00A45EB4" w:rsidRDefault="00BB48FB" w:rsidP="00BB48FB">
                      <w:pPr>
                        <w:spacing w:after="0"/>
                        <w:jc w:val="center"/>
                        <w:rPr>
                          <w:color w:val="C00000"/>
                          <w:sz w:val="30"/>
                          <w:szCs w:val="30"/>
                        </w:rPr>
                      </w:pPr>
                      <w:r w:rsidRPr="00A45EB4">
                        <w:rPr>
                          <w:b/>
                          <w:smallCaps/>
                          <w:color w:val="C00000"/>
                          <w:sz w:val="30"/>
                          <w:szCs w:val="30"/>
                          <w:u w:val="single"/>
                        </w:rPr>
                        <w:t>Bringing the Protective Factors Framework to Life in Your Work</w:t>
                      </w:r>
                    </w:p>
                    <w:p w:rsidR="00FB0957" w:rsidRDefault="00860492" w:rsidP="00FB0957">
                      <w:pPr>
                        <w:spacing w:before="60"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42578">
                        <w:rPr>
                          <w:sz w:val="24"/>
                          <w:szCs w:val="24"/>
                        </w:rPr>
                        <w:t xml:space="preserve">It helps identify and build upon the strengths, assets and needs of families </w:t>
                      </w:r>
                      <w:r w:rsidR="00542578" w:rsidRPr="00542578">
                        <w:rPr>
                          <w:sz w:val="24"/>
                          <w:szCs w:val="24"/>
                        </w:rPr>
                        <w:t xml:space="preserve">for </w:t>
                      </w:r>
                      <w:r w:rsidRPr="00542578">
                        <w:rPr>
                          <w:sz w:val="24"/>
                          <w:szCs w:val="24"/>
                        </w:rPr>
                        <w:t xml:space="preserve">the well-being of children while reducing the risk of maltreatment </w:t>
                      </w:r>
                    </w:p>
                    <w:p w:rsidR="00860492" w:rsidRPr="00542578" w:rsidRDefault="00860492" w:rsidP="00FB0957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42578">
                        <w:rPr>
                          <w:rFonts w:ascii="Calibri" w:hAnsi="Calibri"/>
                          <w:sz w:val="24"/>
                          <w:szCs w:val="24"/>
                        </w:rPr>
                        <w:t>— and</w:t>
                      </w:r>
                      <w:r w:rsidRPr="00542578">
                        <w:rPr>
                          <w:sz w:val="24"/>
                          <w:szCs w:val="24"/>
                        </w:rPr>
                        <w:t xml:space="preserve"> is applicable across the range of programs, service providers, organizations and audiences.</w:t>
                      </w:r>
                    </w:p>
                    <w:p w:rsidR="00CE4716" w:rsidRDefault="00CE4716"/>
                  </w:txbxContent>
                </v:textbox>
              </v:shape>
            </w:pict>
          </mc:Fallback>
        </mc:AlternateContent>
      </w:r>
      <w:r w:rsidR="006B77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EDFC2" wp14:editId="406B0306">
                <wp:simplePos x="0" y="0"/>
                <wp:positionH relativeFrom="margin">
                  <wp:posOffset>-142875</wp:posOffset>
                </wp:positionH>
                <wp:positionV relativeFrom="margin">
                  <wp:posOffset>-257175</wp:posOffset>
                </wp:positionV>
                <wp:extent cx="3046095" cy="3543300"/>
                <wp:effectExtent l="0" t="0" r="20955" b="19050"/>
                <wp:wrapNone/>
                <wp:docPr id="6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6095" cy="3543300"/>
                        </a:xfrm>
                        <a:prstGeom prst="rect">
                          <a:avLst/>
                        </a:prstGeom>
                        <a:solidFill>
                          <a:srgbClr val="83A343"/>
                        </a:solidFill>
                        <a:ln w="19050"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667A1D" w:rsidRDefault="00667A1D" w:rsidP="00723486">
                            <w:pPr>
                              <w:spacing w:before="3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11.25pt;margin-top:-20.25pt;width:239.85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" fillcolor="#83a343" strokecolor="black [3213]" strokeweight="1.5pt">
                <v:textbox>
                  <w:txbxContent>
                    <w:p w:rsidR="00667A1D" w:rsidRDefault="00667A1D" w:rsidP="00723486">
                      <w:pPr>
                        <w:spacing w:before="360"/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74418C" w:rsidRPr="00F84DDF" w:rsidRDefault="007202FA" w:rsidP="00860492">
      <w:r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023FF2B" wp14:editId="1000EA44">
                <wp:simplePos x="0" y="0"/>
                <wp:positionH relativeFrom="column">
                  <wp:posOffset>-137160</wp:posOffset>
                </wp:positionH>
                <wp:positionV relativeFrom="paragraph">
                  <wp:posOffset>3601085</wp:posOffset>
                </wp:positionV>
                <wp:extent cx="3048000" cy="3209925"/>
                <wp:effectExtent l="19050" t="19050" r="19050" b="28575"/>
                <wp:wrapNone/>
                <wp:docPr id="1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F3F2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E5" w:rsidRPr="00693000" w:rsidRDefault="00926CE5" w:rsidP="00542578">
                            <w:pPr>
                              <w:spacing w:before="240" w:after="0"/>
                              <w:ind w:left="1440" w:hanging="72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3000">
                              <w:rPr>
                                <w:b/>
                                <w:sz w:val="28"/>
                                <w:szCs w:val="28"/>
                              </w:rPr>
                              <w:t>Lakeshore CAP</w:t>
                            </w:r>
                          </w:p>
                          <w:p w:rsidR="00926CE5" w:rsidRPr="00693000" w:rsidRDefault="00926CE5" w:rsidP="00926CE5">
                            <w:pPr>
                              <w:spacing w:after="0"/>
                              <w:ind w:left="1440" w:hanging="72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3000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693000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6930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Floor Conference Room</w:t>
                            </w:r>
                          </w:p>
                          <w:p w:rsidR="00926CE5" w:rsidRPr="00693000" w:rsidRDefault="00926CE5" w:rsidP="00926CE5">
                            <w:pPr>
                              <w:spacing w:after="0"/>
                              <w:ind w:left="1440" w:hanging="72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3000">
                              <w:rPr>
                                <w:b/>
                                <w:sz w:val="28"/>
                                <w:szCs w:val="28"/>
                              </w:rPr>
                              <w:t>702 State Street</w:t>
                            </w:r>
                          </w:p>
                          <w:p w:rsidR="00926CE5" w:rsidRPr="00693000" w:rsidRDefault="00926CE5" w:rsidP="00926CE5">
                            <w:pPr>
                              <w:spacing w:after="0"/>
                              <w:ind w:left="1440" w:hanging="72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3000">
                              <w:rPr>
                                <w:b/>
                                <w:sz w:val="28"/>
                                <w:szCs w:val="28"/>
                              </w:rPr>
                              <w:t>Manitowoc, WI  54220</w:t>
                            </w:r>
                          </w:p>
                          <w:p w:rsidR="00926CE5" w:rsidRDefault="00926CE5" w:rsidP="00542578">
                            <w:pPr>
                              <w:spacing w:after="0"/>
                              <w:ind w:left="1440" w:hanging="72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3000">
                              <w:rPr>
                                <w:b/>
                                <w:sz w:val="28"/>
                                <w:szCs w:val="28"/>
                              </w:rPr>
                              <w:t>Phone: 920.682.3737</w:t>
                            </w:r>
                          </w:p>
                          <w:p w:rsidR="00542578" w:rsidRPr="00693000" w:rsidRDefault="00542578" w:rsidP="00542578">
                            <w:pPr>
                              <w:spacing w:after="0"/>
                              <w:ind w:left="1440" w:hanging="72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42BC2" w:rsidRPr="00642BC2" w:rsidRDefault="00C62F56" w:rsidP="00926CE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  <w:r w:rsidRPr="00642BC2">
                              <w:rPr>
                                <w:b/>
                                <w:sz w:val="48"/>
                                <w:szCs w:val="48"/>
                              </w:rPr>
                              <w:t>Free</w:t>
                            </w:r>
                          </w:p>
                          <w:p w:rsidR="00926CE5" w:rsidRPr="00642BC2" w:rsidRDefault="00926CE5" w:rsidP="00642BC2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642BC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42BC2" w:rsidRPr="00642BC2">
                              <w:rPr>
                                <w:rFonts w:ascii="Calibri" w:hAnsi="Calibri"/>
                                <w:b/>
                                <w:i/>
                                <w:sz w:val="40"/>
                                <w:szCs w:val="40"/>
                              </w:rPr>
                              <w:t>This training is being offered at no charge!</w:t>
                            </w:r>
                          </w:p>
                          <w:p w:rsidR="00926CE5" w:rsidRPr="008079F1" w:rsidRDefault="00926CE5" w:rsidP="00926CE5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9" type="#_x0000_t202" style="position:absolute;margin-left:-10.8pt;margin-top:283.55pt;width:240pt;height:252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" strokecolor="#5f3f27" strokeweight="2.25pt">
                <v:textbox>
                  <w:txbxContent>
                    <w:p w:rsidR="00926CE5" w:rsidRPr="00693000" w:rsidRDefault="00926CE5" w:rsidP="00542578">
                      <w:pPr>
                        <w:spacing w:before="240" w:after="0"/>
                        <w:ind w:left="1440" w:hanging="72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693000">
                        <w:rPr>
                          <w:b/>
                          <w:sz w:val="28"/>
                          <w:szCs w:val="28"/>
                        </w:rPr>
                        <w:t>Lakeshore CAP</w:t>
                      </w:r>
                    </w:p>
                    <w:p w:rsidR="00926CE5" w:rsidRPr="00693000" w:rsidRDefault="00926CE5" w:rsidP="00926CE5">
                      <w:pPr>
                        <w:spacing w:after="0"/>
                        <w:ind w:left="1440" w:hanging="72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693000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693000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693000">
                        <w:rPr>
                          <w:b/>
                          <w:sz w:val="28"/>
                          <w:szCs w:val="28"/>
                        </w:rPr>
                        <w:t xml:space="preserve"> Floor Conference Room</w:t>
                      </w:r>
                    </w:p>
                    <w:p w:rsidR="00926CE5" w:rsidRPr="00693000" w:rsidRDefault="00926CE5" w:rsidP="00926CE5">
                      <w:pPr>
                        <w:spacing w:after="0"/>
                        <w:ind w:left="1440" w:hanging="72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693000">
                        <w:rPr>
                          <w:b/>
                          <w:sz w:val="28"/>
                          <w:szCs w:val="28"/>
                        </w:rPr>
                        <w:t>702 State Street</w:t>
                      </w:r>
                    </w:p>
                    <w:p w:rsidR="00926CE5" w:rsidRPr="00693000" w:rsidRDefault="00926CE5" w:rsidP="00926CE5">
                      <w:pPr>
                        <w:spacing w:after="0"/>
                        <w:ind w:left="1440" w:hanging="72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693000">
                        <w:rPr>
                          <w:b/>
                          <w:sz w:val="28"/>
                          <w:szCs w:val="28"/>
                        </w:rPr>
                        <w:t>Manitowoc, WI  54220</w:t>
                      </w:r>
                    </w:p>
                    <w:p w:rsidR="00926CE5" w:rsidRDefault="00926CE5" w:rsidP="00542578">
                      <w:pPr>
                        <w:spacing w:after="0"/>
                        <w:ind w:left="1440" w:hanging="72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693000">
                        <w:rPr>
                          <w:b/>
                          <w:sz w:val="28"/>
                          <w:szCs w:val="28"/>
                        </w:rPr>
                        <w:t>Phone: 920.682.3737</w:t>
                      </w:r>
                    </w:p>
                    <w:p w:rsidR="00542578" w:rsidRPr="00693000" w:rsidRDefault="00542578" w:rsidP="00542578">
                      <w:pPr>
                        <w:spacing w:after="0"/>
                        <w:ind w:left="1440" w:hanging="72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42BC2" w:rsidRPr="00642BC2" w:rsidRDefault="00C62F56" w:rsidP="00926CE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i/>
                          <w:sz w:val="48"/>
                          <w:szCs w:val="48"/>
                        </w:rPr>
                      </w:pPr>
                      <w:r w:rsidRPr="00642BC2">
                        <w:rPr>
                          <w:b/>
                          <w:sz w:val="48"/>
                          <w:szCs w:val="48"/>
                        </w:rPr>
                        <w:t>Free</w:t>
                      </w:r>
                    </w:p>
                    <w:p w:rsidR="00926CE5" w:rsidRPr="00642BC2" w:rsidRDefault="00926CE5" w:rsidP="00642BC2">
                      <w:pPr>
                        <w:pStyle w:val="ListParagraph"/>
                        <w:spacing w:after="0"/>
                        <w:ind w:left="360"/>
                        <w:rPr>
                          <w:i/>
                          <w:sz w:val="40"/>
                          <w:szCs w:val="40"/>
                        </w:rPr>
                      </w:pPr>
                      <w:r w:rsidRPr="00642BC2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42BC2" w:rsidRPr="00642BC2">
                        <w:rPr>
                          <w:rFonts w:ascii="Calibri" w:hAnsi="Calibri"/>
                          <w:b/>
                          <w:i/>
                          <w:sz w:val="40"/>
                          <w:szCs w:val="40"/>
                        </w:rPr>
                        <w:t>This training is being offered at no charge!</w:t>
                      </w:r>
                    </w:p>
                    <w:p w:rsidR="00926CE5" w:rsidRPr="008079F1" w:rsidRDefault="00926CE5" w:rsidP="00926CE5">
                      <w:pPr>
                        <w:pStyle w:val="ListParagraph"/>
                        <w:spacing w:after="0"/>
                        <w:ind w:left="360"/>
                        <w:rPr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2BC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3E7EC3" wp14:editId="0A91E2B9">
                <wp:simplePos x="0" y="0"/>
                <wp:positionH relativeFrom="column">
                  <wp:posOffset>3022270</wp:posOffset>
                </wp:positionH>
                <wp:positionV relativeFrom="paragraph">
                  <wp:posOffset>4278473</wp:posOffset>
                </wp:positionV>
                <wp:extent cx="3933825" cy="4545108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4545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BC2" w:rsidRPr="00642BC2" w:rsidRDefault="00693000" w:rsidP="00642BC2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before="120"/>
                              <w:rPr>
                                <w:rFonts w:ascii="Calibri" w:hAnsi="Calibri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642BC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April </w:t>
                            </w:r>
                            <w:r w:rsidR="00642BC2" w:rsidRPr="00642BC2">
                              <w:rPr>
                                <w:b/>
                                <w:sz w:val="36"/>
                                <w:szCs w:val="36"/>
                              </w:rPr>
                              <w:t>17</w:t>
                            </w:r>
                            <w:r w:rsidR="00642BC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(6:00-8:00)</w:t>
                            </w:r>
                          </w:p>
                          <w:p w:rsidR="00693000" w:rsidRPr="00642BC2" w:rsidRDefault="00693000" w:rsidP="00642BC2">
                            <w:pPr>
                              <w:pStyle w:val="ListParagraph"/>
                              <w:spacing w:before="120"/>
                              <w:rPr>
                                <w:rFonts w:ascii="Calibri" w:hAnsi="Calibri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642BC2">
                              <w:rPr>
                                <w:rFonts w:ascii="Calibri" w:hAnsi="Calibri"/>
                                <w:b/>
                                <w:i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— Introduction to </w:t>
                            </w:r>
                            <w:r w:rsidR="00C62F56" w:rsidRPr="00642BC2">
                              <w:rPr>
                                <w:rFonts w:ascii="Calibri" w:hAnsi="Calibri"/>
                                <w:b/>
                                <w:i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the Five </w:t>
                            </w:r>
                            <w:r w:rsidRPr="00642BC2">
                              <w:rPr>
                                <w:rFonts w:ascii="Calibri" w:hAnsi="Calibri"/>
                                <w:b/>
                                <w:i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Protective Factors</w:t>
                            </w:r>
                          </w:p>
                          <w:p w:rsidR="00082F37" w:rsidRPr="00860492" w:rsidRDefault="00082F37" w:rsidP="00082F37">
                            <w:pPr>
                              <w:pStyle w:val="ListParagraph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42BC2" w:rsidRDefault="00642BC2" w:rsidP="00642BC2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Calibri" w:hAnsi="Calibri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May</w:t>
                            </w:r>
                            <w:r w:rsidR="00693000" w:rsidRPr="00642BC2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 xml:space="preserve"> 1</w:t>
                            </w: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="00693000" w:rsidRPr="00642BC2">
                              <w:rPr>
                                <w:rFonts w:ascii="Calibri" w:hAnsi="Calibri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36"/>
                                <w:szCs w:val="36"/>
                              </w:rPr>
                              <w:t>(6:00-8:00)</w:t>
                            </w:r>
                          </w:p>
                          <w:p w:rsidR="00693000" w:rsidRPr="00642BC2" w:rsidRDefault="00693000" w:rsidP="00642BC2">
                            <w:pPr>
                              <w:pStyle w:val="ListParagraph"/>
                              <w:spacing w:after="0"/>
                              <w:rPr>
                                <w:rFonts w:ascii="Calibri" w:hAnsi="Calibri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642BC2">
                              <w:rPr>
                                <w:rFonts w:ascii="Calibri" w:hAnsi="Calibri"/>
                                <w:b/>
                                <w:i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— </w:t>
                            </w:r>
                            <w:r w:rsidR="00642BC2">
                              <w:rPr>
                                <w:rFonts w:ascii="Calibri" w:hAnsi="Calibri"/>
                                <w:b/>
                                <w:i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Children’s Social Emotional Competence</w:t>
                            </w:r>
                            <w:bookmarkStart w:id="0" w:name="_GoBack"/>
                            <w:bookmarkEnd w:id="0"/>
                          </w:p>
                          <w:p w:rsidR="00082F37" w:rsidRPr="00860492" w:rsidRDefault="00082F37" w:rsidP="00082F37">
                            <w:pPr>
                              <w:pStyle w:val="ListParagraph"/>
                              <w:spacing w:after="0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42BC2" w:rsidRDefault="00642BC2" w:rsidP="00642BC2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Calibri" w:hAnsi="Calibri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June 19</w:t>
                            </w:r>
                            <w:r w:rsidR="00693000" w:rsidRPr="00642BC2">
                              <w:rPr>
                                <w:rFonts w:ascii="Calibri" w:hAnsi="Calibri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36"/>
                                <w:szCs w:val="36"/>
                              </w:rPr>
                              <w:t>(6:00-9:00)</w:t>
                            </w:r>
                          </w:p>
                          <w:p w:rsidR="00693000" w:rsidRPr="00642BC2" w:rsidRDefault="00693000" w:rsidP="00642BC2">
                            <w:pPr>
                              <w:pStyle w:val="ListParagraph"/>
                              <w:spacing w:after="0"/>
                              <w:rPr>
                                <w:rFonts w:ascii="Calibri" w:hAnsi="Calibri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642BC2">
                              <w:rPr>
                                <w:rFonts w:ascii="Calibri" w:hAnsi="Calibri"/>
                                <w:b/>
                                <w:i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— </w:t>
                            </w:r>
                            <w:r w:rsidR="00642BC2">
                              <w:rPr>
                                <w:rFonts w:ascii="Calibri" w:hAnsi="Calibri"/>
                                <w:b/>
                                <w:i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Social Connections and Concre</w:t>
                            </w:r>
                            <w:r w:rsidRPr="00642BC2">
                              <w:rPr>
                                <w:rFonts w:ascii="Calibri" w:hAnsi="Calibri"/>
                                <w:b/>
                                <w:i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t</w:t>
                            </w:r>
                            <w:r w:rsidR="00642BC2">
                              <w:rPr>
                                <w:rFonts w:ascii="Calibri" w:hAnsi="Calibri"/>
                                <w:b/>
                                <w:i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e Support in Times of Need</w:t>
                            </w:r>
                          </w:p>
                          <w:p w:rsidR="00642BC2" w:rsidRPr="00642BC2" w:rsidRDefault="00642BC2" w:rsidP="00642BC2">
                            <w:pPr>
                              <w:pStyle w:val="ListParagraph"/>
                              <w:rPr>
                                <w:rFonts w:ascii="Calibri" w:hAnsi="Calibri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642BC2" w:rsidRPr="00642BC2" w:rsidRDefault="00642BC2" w:rsidP="00642BC2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Calibri" w:hAnsi="Calibri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36"/>
                                <w:szCs w:val="36"/>
                              </w:rPr>
                              <w:t>Dates and Times for Additional Trainings to be determined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237.95pt;margin-top:336.9pt;width:309.75pt;height:357.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" filled="f" stroked="f" strokeweight=".5pt">
                <v:textbox>
                  <w:txbxContent>
                    <w:p w:rsidR="00642BC2" w:rsidRPr="00642BC2" w:rsidRDefault="00693000" w:rsidP="00642BC2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before="120"/>
                        <w:rPr>
                          <w:rFonts w:ascii="Calibri" w:hAnsi="Calibri"/>
                          <w:b/>
                          <w:i/>
                          <w:sz w:val="36"/>
                          <w:szCs w:val="36"/>
                        </w:rPr>
                      </w:pPr>
                      <w:r w:rsidRPr="00642BC2">
                        <w:rPr>
                          <w:b/>
                          <w:sz w:val="36"/>
                          <w:szCs w:val="36"/>
                        </w:rPr>
                        <w:t xml:space="preserve">April </w:t>
                      </w:r>
                      <w:r w:rsidR="00642BC2" w:rsidRPr="00642BC2">
                        <w:rPr>
                          <w:b/>
                          <w:sz w:val="36"/>
                          <w:szCs w:val="36"/>
                        </w:rPr>
                        <w:t>17</w:t>
                      </w:r>
                      <w:r w:rsidR="00642BC2">
                        <w:rPr>
                          <w:b/>
                          <w:sz w:val="36"/>
                          <w:szCs w:val="36"/>
                        </w:rPr>
                        <w:t xml:space="preserve"> (6:00-8:00)</w:t>
                      </w:r>
                    </w:p>
                    <w:p w:rsidR="00693000" w:rsidRPr="00642BC2" w:rsidRDefault="00693000" w:rsidP="00642BC2">
                      <w:pPr>
                        <w:pStyle w:val="ListParagraph"/>
                        <w:spacing w:before="120"/>
                        <w:rPr>
                          <w:rFonts w:ascii="Calibri" w:hAnsi="Calibri"/>
                          <w:b/>
                          <w:i/>
                          <w:sz w:val="36"/>
                          <w:szCs w:val="36"/>
                        </w:rPr>
                      </w:pPr>
                      <w:r w:rsidRPr="00642BC2">
                        <w:rPr>
                          <w:rFonts w:ascii="Calibri" w:hAnsi="Calibri"/>
                          <w:b/>
                          <w:i/>
                          <w:color w:val="943634" w:themeColor="accent2" w:themeShade="BF"/>
                          <w:sz w:val="36"/>
                          <w:szCs w:val="36"/>
                        </w:rPr>
                        <w:t xml:space="preserve">— Introduction to </w:t>
                      </w:r>
                      <w:r w:rsidR="00C62F56" w:rsidRPr="00642BC2">
                        <w:rPr>
                          <w:rFonts w:ascii="Calibri" w:hAnsi="Calibri"/>
                          <w:b/>
                          <w:i/>
                          <w:color w:val="943634" w:themeColor="accent2" w:themeShade="BF"/>
                          <w:sz w:val="36"/>
                          <w:szCs w:val="36"/>
                        </w:rPr>
                        <w:t xml:space="preserve">the Five </w:t>
                      </w:r>
                      <w:r w:rsidRPr="00642BC2">
                        <w:rPr>
                          <w:rFonts w:ascii="Calibri" w:hAnsi="Calibri"/>
                          <w:b/>
                          <w:i/>
                          <w:color w:val="943634" w:themeColor="accent2" w:themeShade="BF"/>
                          <w:sz w:val="36"/>
                          <w:szCs w:val="36"/>
                        </w:rPr>
                        <w:t>Protective Factors</w:t>
                      </w:r>
                    </w:p>
                    <w:p w:rsidR="00082F37" w:rsidRPr="00860492" w:rsidRDefault="00082F37" w:rsidP="00082F37">
                      <w:pPr>
                        <w:pStyle w:val="ListParagraph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642BC2" w:rsidRDefault="00642BC2" w:rsidP="00642BC2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Calibri" w:hAnsi="Calibri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May</w:t>
                      </w:r>
                      <w:r w:rsidR="00693000" w:rsidRPr="00642BC2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 xml:space="preserve"> 1</w:t>
                      </w: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5</w:t>
                      </w:r>
                      <w:r w:rsidR="00693000" w:rsidRPr="00642BC2">
                        <w:rPr>
                          <w:rFonts w:ascii="Calibri" w:hAnsi="Calibri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36"/>
                          <w:szCs w:val="36"/>
                        </w:rPr>
                        <w:t>(6:00-8:00)</w:t>
                      </w:r>
                    </w:p>
                    <w:p w:rsidR="00693000" w:rsidRPr="00642BC2" w:rsidRDefault="00693000" w:rsidP="00642BC2">
                      <w:pPr>
                        <w:pStyle w:val="ListParagraph"/>
                        <w:spacing w:after="0"/>
                        <w:rPr>
                          <w:rFonts w:ascii="Calibri" w:hAnsi="Calibri"/>
                          <w:b/>
                          <w:i/>
                          <w:sz w:val="36"/>
                          <w:szCs w:val="36"/>
                        </w:rPr>
                      </w:pPr>
                      <w:r w:rsidRPr="00642BC2">
                        <w:rPr>
                          <w:rFonts w:ascii="Calibri" w:hAnsi="Calibri"/>
                          <w:b/>
                          <w:i/>
                          <w:color w:val="943634" w:themeColor="accent2" w:themeShade="BF"/>
                          <w:sz w:val="36"/>
                          <w:szCs w:val="36"/>
                        </w:rPr>
                        <w:t xml:space="preserve">— </w:t>
                      </w:r>
                      <w:r w:rsidR="00642BC2">
                        <w:rPr>
                          <w:rFonts w:ascii="Calibri" w:hAnsi="Calibri"/>
                          <w:b/>
                          <w:i/>
                          <w:color w:val="943634" w:themeColor="accent2" w:themeShade="BF"/>
                          <w:sz w:val="36"/>
                          <w:szCs w:val="36"/>
                        </w:rPr>
                        <w:t>Children’s Social Emotional Competence</w:t>
                      </w:r>
                    </w:p>
                    <w:p w:rsidR="00082F37" w:rsidRPr="00860492" w:rsidRDefault="00082F37" w:rsidP="00082F37">
                      <w:pPr>
                        <w:pStyle w:val="ListParagraph"/>
                        <w:spacing w:after="0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642BC2" w:rsidRDefault="00642BC2" w:rsidP="00642BC2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Calibri" w:hAnsi="Calibri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June 19</w:t>
                      </w:r>
                      <w:r w:rsidR="00693000" w:rsidRPr="00642BC2">
                        <w:rPr>
                          <w:rFonts w:ascii="Calibri" w:hAnsi="Calibri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36"/>
                          <w:szCs w:val="36"/>
                        </w:rPr>
                        <w:t>(6:00-9:00)</w:t>
                      </w:r>
                    </w:p>
                    <w:p w:rsidR="00693000" w:rsidRPr="00642BC2" w:rsidRDefault="00693000" w:rsidP="00642BC2">
                      <w:pPr>
                        <w:pStyle w:val="ListParagraph"/>
                        <w:spacing w:after="0"/>
                        <w:rPr>
                          <w:rFonts w:ascii="Calibri" w:hAnsi="Calibri"/>
                          <w:b/>
                          <w:i/>
                          <w:sz w:val="36"/>
                          <w:szCs w:val="36"/>
                        </w:rPr>
                      </w:pPr>
                      <w:r w:rsidRPr="00642BC2">
                        <w:rPr>
                          <w:rFonts w:ascii="Calibri" w:hAnsi="Calibri"/>
                          <w:b/>
                          <w:i/>
                          <w:color w:val="943634" w:themeColor="accent2" w:themeShade="BF"/>
                          <w:sz w:val="36"/>
                          <w:szCs w:val="36"/>
                        </w:rPr>
                        <w:t xml:space="preserve">— </w:t>
                      </w:r>
                      <w:r w:rsidR="00642BC2">
                        <w:rPr>
                          <w:rFonts w:ascii="Calibri" w:hAnsi="Calibri"/>
                          <w:b/>
                          <w:i/>
                          <w:color w:val="943634" w:themeColor="accent2" w:themeShade="BF"/>
                          <w:sz w:val="36"/>
                          <w:szCs w:val="36"/>
                        </w:rPr>
                        <w:t>Social Connections and Concre</w:t>
                      </w:r>
                      <w:r w:rsidRPr="00642BC2">
                        <w:rPr>
                          <w:rFonts w:ascii="Calibri" w:hAnsi="Calibri"/>
                          <w:b/>
                          <w:i/>
                          <w:color w:val="943634" w:themeColor="accent2" w:themeShade="BF"/>
                          <w:sz w:val="36"/>
                          <w:szCs w:val="36"/>
                        </w:rPr>
                        <w:t>t</w:t>
                      </w:r>
                      <w:r w:rsidR="00642BC2">
                        <w:rPr>
                          <w:rFonts w:ascii="Calibri" w:hAnsi="Calibri"/>
                          <w:b/>
                          <w:i/>
                          <w:color w:val="943634" w:themeColor="accent2" w:themeShade="BF"/>
                          <w:sz w:val="36"/>
                          <w:szCs w:val="36"/>
                        </w:rPr>
                        <w:t>e Support in Times of Need</w:t>
                      </w:r>
                    </w:p>
                    <w:p w:rsidR="00642BC2" w:rsidRPr="00642BC2" w:rsidRDefault="00642BC2" w:rsidP="00642BC2">
                      <w:pPr>
                        <w:pStyle w:val="ListParagraph"/>
                        <w:rPr>
                          <w:rFonts w:ascii="Calibri" w:hAnsi="Calibri"/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642BC2" w:rsidRPr="00642BC2" w:rsidRDefault="00642BC2" w:rsidP="00642BC2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Calibri" w:hAnsi="Calibri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36"/>
                          <w:szCs w:val="36"/>
                        </w:rPr>
                        <w:t>Dates and Times for Additional Trainings to be determined</w:t>
                      </w:r>
                    </w:p>
                  </w:txbxContent>
                </v:textbox>
              </v:shape>
            </w:pict>
          </mc:Fallback>
        </mc:AlternateContent>
      </w:r>
      <w:r w:rsidR="00642BC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9B38B8E" wp14:editId="17FD90D8">
                <wp:simplePos x="0" y="0"/>
                <wp:positionH relativeFrom="column">
                  <wp:posOffset>1311910</wp:posOffset>
                </wp:positionH>
                <wp:positionV relativeFrom="paragraph">
                  <wp:posOffset>8363585</wp:posOffset>
                </wp:positionV>
                <wp:extent cx="1575435" cy="4603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435" cy="46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423" w:rsidRDefault="003C5423" w:rsidP="003C5423">
                            <w:pPr>
                              <w:spacing w:before="120" w:after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73F942" wp14:editId="032E2389">
                                  <wp:extent cx="1377785" cy="36740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npb2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2489" cy="3713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103.3pt;margin-top:658.55pt;width:124.05pt;height:36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" filled="f" stroked="f" strokeweight=".5pt">
                <v:textbox>
                  <w:txbxContent>
                    <w:p w:rsidR="003C5423" w:rsidRDefault="003C5423" w:rsidP="003C5423">
                      <w:pPr>
                        <w:spacing w:before="120" w:after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307C81" wp14:editId="0C25201B">
                            <wp:extent cx="1377785" cy="36740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npb2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2489" cy="3713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58C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5AA622B" wp14:editId="2484F233">
                <wp:simplePos x="0" y="0"/>
                <wp:positionH relativeFrom="column">
                  <wp:posOffset>-142875</wp:posOffset>
                </wp:positionH>
                <wp:positionV relativeFrom="paragraph">
                  <wp:posOffset>6906260</wp:posOffset>
                </wp:positionV>
                <wp:extent cx="3028950" cy="819150"/>
                <wp:effectExtent l="19050" t="1905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819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28575">
                          <a:solidFill>
                            <a:srgbClr val="83A34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8FB" w:rsidRPr="00542578" w:rsidRDefault="00BB48FB" w:rsidP="00FB0957">
                            <w:pPr>
                              <w:spacing w:before="120" w:after="12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4257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Reg</w:t>
                            </w:r>
                            <w:r w:rsidR="0057616A" w:rsidRPr="0054257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ister </w:t>
                            </w:r>
                            <w:r w:rsidR="0023364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by emailing</w:t>
                            </w:r>
                          </w:p>
                          <w:p w:rsidR="00C76D65" w:rsidRDefault="00A52C33" w:rsidP="00C76D65">
                            <w:pPr>
                              <w:jc w:val="center"/>
                              <w:rPr>
                                <w:rStyle w:val="Hyperlink"/>
                                <w:rFonts w:ascii="Helvetica" w:hAnsi="Helvetica" w:cs="Helvetica"/>
                                <w:spacing w:val="8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hyperlink r:id="rId13" w:history="1">
                              <w:r w:rsidR="00C76D65">
                                <w:rPr>
                                  <w:rStyle w:val="Hyperlink"/>
                                  <w:rFonts w:ascii="Helvetica" w:hAnsi="Helvetica" w:cs="Helvetica"/>
                                  <w:spacing w:val="8"/>
                                  <w:sz w:val="23"/>
                                  <w:szCs w:val="23"/>
                                  <w:shd w:val="clear" w:color="auto" w:fill="FFFFFF"/>
                                </w:rPr>
                                <w:t xml:space="preserve"> </w:t>
                              </w:r>
                            </w:hyperlink>
                            <w:hyperlink r:id="rId14" w:history="1">
                              <w:r w:rsidR="00233647" w:rsidRPr="00566C34">
                                <w:rPr>
                                  <w:rStyle w:val="Hyperlink"/>
                                  <w:rFonts w:ascii="Helvetica" w:hAnsi="Helvetica" w:cs="Helvetica"/>
                                  <w:spacing w:val="8"/>
                                  <w:sz w:val="23"/>
                                  <w:szCs w:val="23"/>
                                  <w:shd w:val="clear" w:color="auto" w:fill="FFFFFF"/>
                                </w:rPr>
                                <w:t>jribley@lakeshorecap.org</w:t>
                              </w:r>
                            </w:hyperlink>
                          </w:p>
                          <w:p w:rsidR="00233647" w:rsidRDefault="00233647" w:rsidP="00C76D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B48FB" w:rsidRPr="00542578" w:rsidRDefault="00BB48FB" w:rsidP="00C76D6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-11.25pt;margin-top:543.8pt;width:238.5pt;height:64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" fillcolor="#92cddc [1944]" strokecolor="#83a343" strokeweight="2.25pt">
                <v:fill color2="#92cddc [1944]" rotate="t" angle="315" colors="0 #507984;.5 #76afbe;1 #8dd0e2" focus="100%" type="gradient"/>
                <v:textbox>
                  <w:txbxContent>
                    <w:p w:rsidR="00BB48FB" w:rsidRPr="00542578" w:rsidRDefault="00BB48FB" w:rsidP="00FB0957">
                      <w:pPr>
                        <w:spacing w:before="120" w:after="12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4257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Reg</w:t>
                      </w:r>
                      <w:r w:rsidR="0057616A" w:rsidRPr="0054257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ister </w:t>
                      </w:r>
                      <w:r w:rsidR="0023364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by emailing</w:t>
                      </w:r>
                    </w:p>
                    <w:p w:rsidR="00C76D65" w:rsidRDefault="000565E7" w:rsidP="00C76D65">
                      <w:pPr>
                        <w:jc w:val="center"/>
                        <w:rPr>
                          <w:rStyle w:val="Hyperlink"/>
                          <w:rFonts w:ascii="Helvetica" w:hAnsi="Helvetica" w:cs="Helvetica"/>
                          <w:spacing w:val="8"/>
                          <w:sz w:val="23"/>
                          <w:szCs w:val="23"/>
                          <w:shd w:val="clear" w:color="auto" w:fill="FFFFFF"/>
                        </w:rPr>
                      </w:pPr>
                      <w:hyperlink r:id="rId15" w:history="1">
                        <w:r w:rsidR="00C76D65">
                          <w:rPr>
                            <w:rStyle w:val="Hyperlink"/>
                            <w:rFonts w:ascii="Helvetica" w:hAnsi="Helvetica" w:cs="Helvetica"/>
                            <w:spacing w:val="8"/>
                            <w:sz w:val="23"/>
                            <w:szCs w:val="23"/>
                            <w:shd w:val="clear" w:color="auto" w:fill="FFFFFF"/>
                          </w:rPr>
                          <w:t xml:space="preserve"> </w:t>
                        </w:r>
                      </w:hyperlink>
                      <w:hyperlink r:id="rId16" w:history="1">
                        <w:r w:rsidR="00233647" w:rsidRPr="00566C34">
                          <w:rPr>
                            <w:rStyle w:val="Hyperlink"/>
                            <w:rFonts w:ascii="Helvetica" w:hAnsi="Helvetica" w:cs="Helvetica"/>
                            <w:spacing w:val="8"/>
                            <w:sz w:val="23"/>
                            <w:szCs w:val="23"/>
                            <w:shd w:val="clear" w:color="auto" w:fill="FFFFFF"/>
                          </w:rPr>
                          <w:t>jribley@lakeshorecap.org</w:t>
                        </w:r>
                      </w:hyperlink>
                      <w:bookmarkStart w:id="1" w:name="_GoBack"/>
                      <w:bookmarkEnd w:id="1"/>
                    </w:p>
                    <w:p w:rsidR="00233647" w:rsidRDefault="00233647" w:rsidP="00C76D65">
                      <w:pPr>
                        <w:jc w:val="center"/>
                        <w:rPr>
                          <w:b/>
                        </w:rPr>
                      </w:pPr>
                    </w:p>
                    <w:p w:rsidR="00BB48FB" w:rsidRPr="00542578" w:rsidRDefault="00BB48FB" w:rsidP="00C76D6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2F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B4C5BA2" wp14:editId="5B6405CE">
                <wp:simplePos x="0" y="0"/>
                <wp:positionH relativeFrom="column">
                  <wp:posOffset>57150</wp:posOffset>
                </wp:positionH>
                <wp:positionV relativeFrom="paragraph">
                  <wp:posOffset>5125085</wp:posOffset>
                </wp:positionV>
                <wp:extent cx="253365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403.55pt" to="204pt,4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" strokecolor="#76923c [2406]" strokeweight="2.25pt"/>
            </w:pict>
          </mc:Fallback>
        </mc:AlternateContent>
      </w:r>
      <w:r w:rsidR="00A45EB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73F9345" wp14:editId="4D0172F7">
                <wp:simplePos x="0" y="0"/>
                <wp:positionH relativeFrom="column">
                  <wp:posOffset>3276600</wp:posOffset>
                </wp:positionH>
                <wp:positionV relativeFrom="paragraph">
                  <wp:posOffset>4268470</wp:posOffset>
                </wp:positionV>
                <wp:extent cx="3514725" cy="0"/>
                <wp:effectExtent l="0" t="1905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pt,336.1pt" to="534.75pt,3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" strokecolor="#31849b [2408]" strokeweight="2.25pt"/>
            </w:pict>
          </mc:Fallback>
        </mc:AlternateContent>
      </w:r>
      <w:r w:rsidR="00392D29">
        <w:rPr>
          <w:noProof/>
        </w:rPr>
        <mc:AlternateContent>
          <mc:Choice Requires="wps">
            <w:drawing>
              <wp:anchor distT="0" distB="0" distL="114300" distR="114300" simplePos="0" relativeHeight="251797503" behindDoc="0" locked="0" layoutInCell="1" allowOverlap="1" wp14:anchorId="4BA450B6" wp14:editId="79B92DEE">
                <wp:simplePos x="0" y="0"/>
                <wp:positionH relativeFrom="margin">
                  <wp:posOffset>-142875</wp:posOffset>
                </wp:positionH>
                <wp:positionV relativeFrom="page">
                  <wp:posOffset>3743325</wp:posOffset>
                </wp:positionV>
                <wp:extent cx="7200900" cy="638175"/>
                <wp:effectExtent l="0" t="0" r="19050" b="28575"/>
                <wp:wrapNone/>
                <wp:docPr id="6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638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3C5423" w:rsidRPr="00913036" w:rsidRDefault="003C5423" w:rsidP="00A45EB4">
                            <w:pPr>
                              <w:pStyle w:val="BrochureTitle"/>
                              <w:spacing w:before="120" w:after="0"/>
                              <w:jc w:val="left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42578">
                              <w:rPr>
                                <w:b/>
                                <w:smallCap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E0212B" w:rsidRPr="00913036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Location/</w:t>
                            </w:r>
                            <w:r w:rsidR="00542578" w:rsidRPr="00913036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Cost               </w:t>
                            </w:r>
                            <w:r w:rsidRPr="00913036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Time/Date/Sessions</w:t>
                            </w:r>
                          </w:p>
                          <w:p w:rsidR="00667A1D" w:rsidRPr="00E0212B" w:rsidRDefault="00667A1D" w:rsidP="00E0212B">
                            <w:pPr>
                              <w:pStyle w:val="BrochureTitle"/>
                              <w:spacing w:before="240" w:after="360"/>
                              <w:jc w:val="center"/>
                              <w:rPr>
                                <w:b/>
                                <w:smallCap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11.25pt;margin-top:294.75pt;width:567pt;height:50.25pt;z-index:2517975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" fillcolor="#943634 [2405]" strokecolor="black [3213]" strokeweight="1.5pt">
                <v:textbox>
                  <w:txbxContent>
                    <w:p w:rsidR="003C5423" w:rsidRPr="00913036" w:rsidRDefault="003C5423" w:rsidP="00A45EB4">
                      <w:pPr>
                        <w:pStyle w:val="BrochureTitle"/>
                        <w:spacing w:before="120" w:after="0"/>
                        <w:jc w:val="left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mallCap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542578">
                        <w:rPr>
                          <w:b/>
                          <w:smallCaps/>
                          <w:color w:val="FFFFFF" w:themeColor="background1"/>
                          <w:sz w:val="52"/>
                          <w:szCs w:val="52"/>
                        </w:rPr>
                        <w:t xml:space="preserve">   </w:t>
                      </w:r>
                      <w:r w:rsidR="00E0212B" w:rsidRPr="00913036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Location/</w:t>
                      </w:r>
                      <w:r w:rsidR="00542578" w:rsidRPr="00913036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Cost               </w:t>
                      </w:r>
                      <w:r w:rsidRPr="00913036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Time/Date/Sessions</w:t>
                      </w:r>
                    </w:p>
                    <w:p w:rsidR="00667A1D" w:rsidRPr="00E0212B" w:rsidRDefault="00667A1D" w:rsidP="00E0212B">
                      <w:pPr>
                        <w:pStyle w:val="BrochureTitle"/>
                        <w:spacing w:before="240" w:after="360"/>
                        <w:jc w:val="center"/>
                        <w:rPr>
                          <w:b/>
                          <w:smallCaps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62F5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E2F8E36" wp14:editId="516F5674">
                <wp:simplePos x="0" y="0"/>
                <wp:positionH relativeFrom="column">
                  <wp:posOffset>-171450</wp:posOffset>
                </wp:positionH>
                <wp:positionV relativeFrom="paragraph">
                  <wp:posOffset>7658735</wp:posOffset>
                </wp:positionV>
                <wp:extent cx="1314450" cy="13049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423" w:rsidRDefault="003C5423" w:rsidP="00693000">
                            <w:pPr>
                              <w:spacing w:before="240" w:after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D07A3D" wp14:editId="7EEE5218">
                                  <wp:extent cx="685456" cy="581891"/>
                                  <wp:effectExtent l="0" t="0" r="635" b="889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keshorecap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1678" cy="5871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33647">
                              <w:rPr>
                                <w:noProof/>
                              </w:rPr>
                              <w:drawing>
                                <wp:inline distT="0" distB="0" distL="0" distR="0" wp14:anchorId="4E1FB389" wp14:editId="31376AA2">
                                  <wp:extent cx="1125220" cy="346060"/>
                                  <wp:effectExtent l="0" t="0" r="0" b="0"/>
                                  <wp:docPr id="1" name="Picture 1" descr="C:\Users\JulieR\AppData\Local\Microsoft\Windows\INetCache\Content.Word\LiftUp_Stacked_Icon_redblue_R_alt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ulieR\AppData\Local\Microsoft\Windows\INetCache\Content.Word\LiftUp_Stacked_Icon_redblue_R_alt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220" cy="346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3647" w:rsidRDefault="00233647" w:rsidP="00693000">
                            <w:pPr>
                              <w:spacing w:before="240"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-13.5pt;margin-top:603.05pt;width:103.5pt;height:102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" filled="f" stroked="f" strokeweight=".5pt">
                <v:textbox>
                  <w:txbxContent>
                    <w:p w:rsidR="003C5423" w:rsidRDefault="003C5423" w:rsidP="00693000">
                      <w:pPr>
                        <w:spacing w:before="240" w:after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D07A3D" wp14:editId="7EEE5218">
                            <wp:extent cx="685456" cy="581891"/>
                            <wp:effectExtent l="0" t="0" r="635" b="889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keshorecap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1678" cy="5871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33647">
                        <w:rPr>
                          <w:noProof/>
                        </w:rPr>
                        <w:drawing>
                          <wp:inline distT="0" distB="0" distL="0" distR="0" wp14:anchorId="4E1FB389" wp14:editId="31376AA2">
                            <wp:extent cx="1125220" cy="346060"/>
                            <wp:effectExtent l="0" t="0" r="0" b="0"/>
                            <wp:docPr id="1" name="Picture 1" descr="C:\Users\JulieR\AppData\Local\Microsoft\Windows\INetCache\Content.Word\LiftUp_Stacked_Icon_redblue_R_alt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ulieR\AppData\Local\Microsoft\Windows\INetCache\Content.Word\LiftUp_Stacked_Icon_redblue_R_alt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5220" cy="346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3647" w:rsidRDefault="00233647" w:rsidP="00693000">
                      <w:pPr>
                        <w:spacing w:before="240" w:after="0"/>
                      </w:pPr>
                    </w:p>
                  </w:txbxContent>
                </v:textbox>
              </v:shape>
            </w:pict>
          </mc:Fallback>
        </mc:AlternateContent>
      </w:r>
      <w:r w:rsidR="002B1C9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75479C1" wp14:editId="3ECFC43E">
                <wp:simplePos x="0" y="0"/>
                <wp:positionH relativeFrom="column">
                  <wp:posOffset>1052830</wp:posOffset>
                </wp:positionH>
                <wp:positionV relativeFrom="paragraph">
                  <wp:posOffset>7792720</wp:posOffset>
                </wp:positionV>
                <wp:extent cx="1849120" cy="6953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12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423" w:rsidRDefault="003C5423" w:rsidP="003C5423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AD9147" wp14:editId="5CAB2D07">
                                  <wp:extent cx="1662545" cy="439387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 childrens trust alliance logo.jp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9890" cy="438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82.9pt;margin-top:613.6pt;width:145.6pt;height:54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" filled="f" stroked="f" strokeweight=".5pt">
                <v:textbox>
                  <w:txbxContent>
                    <w:p w:rsidR="003C5423" w:rsidRDefault="003C5423" w:rsidP="003C5423">
                      <w:pPr>
                        <w:spacing w:after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AD9147" wp14:editId="5CAB2D07">
                            <wp:extent cx="1662545" cy="439387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i childrens trust alliance logo.jp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9890" cy="438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1C9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087" behindDoc="0" locked="0" layoutInCell="1" allowOverlap="1" wp14:anchorId="5F4B9742" wp14:editId="71F6A1E1">
                <wp:simplePos x="0" y="0"/>
                <wp:positionH relativeFrom="column">
                  <wp:posOffset>2903220</wp:posOffset>
                </wp:positionH>
                <wp:positionV relativeFrom="paragraph">
                  <wp:posOffset>3601720</wp:posOffset>
                </wp:positionV>
                <wp:extent cx="4152900" cy="5276850"/>
                <wp:effectExtent l="19050" t="19050" r="19050" b="19050"/>
                <wp:wrapNone/>
                <wp:docPr id="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5276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28575">
                          <a:solidFill>
                            <a:srgbClr val="5F3F2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E5" w:rsidRPr="000A2B56" w:rsidRDefault="00926CE5" w:rsidP="00CB5422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926CE5" w:rsidRPr="00793499" w:rsidRDefault="00642BC2" w:rsidP="00926CE5">
                            <w:pPr>
                              <w:spacing w:after="0"/>
                              <w:ind w:left="1008" w:right="-1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Note the Date and Time for Each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6" type="#_x0000_t202" style="position:absolute;margin-left:228.6pt;margin-top:283.6pt;width:327pt;height:415.5pt;z-index:251801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" fillcolor="#c2d69b [1942]" strokecolor="#5f3f27" strokeweight="2.25pt">
                <v:fill color2="#c2d69b [1942]" rotate="t" angle="315" colors="0 #717f56;.5 #a5b77e;1 #c5db97" focus="100%" type="gradient"/>
                <v:textbox>
                  <w:txbxContent>
                    <w:p w:rsidR="00926CE5" w:rsidRPr="000A2B56" w:rsidRDefault="00926CE5" w:rsidP="00CB5422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</w:p>
                    <w:p w:rsidR="00926CE5" w:rsidRPr="00793499" w:rsidRDefault="00642BC2" w:rsidP="00926CE5">
                      <w:pPr>
                        <w:spacing w:after="0"/>
                        <w:ind w:left="1008" w:right="-10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Note the Date and Time for Each Session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418C" w:rsidRPr="00F84DDF" w:rsidSect="002B1C99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A1D" w:rsidRDefault="00667A1D" w:rsidP="00D66DF5">
      <w:pPr>
        <w:spacing w:after="0" w:line="240" w:lineRule="auto"/>
      </w:pPr>
      <w:r>
        <w:separator/>
      </w:r>
    </w:p>
  </w:endnote>
  <w:endnote w:type="continuationSeparator" w:id="0">
    <w:p w:rsidR="00667A1D" w:rsidRDefault="00667A1D" w:rsidP="00D6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A1D" w:rsidRDefault="00667A1D" w:rsidP="00D66DF5">
      <w:pPr>
        <w:spacing w:after="0" w:line="240" w:lineRule="auto"/>
      </w:pPr>
      <w:r>
        <w:separator/>
      </w:r>
    </w:p>
  </w:footnote>
  <w:footnote w:type="continuationSeparator" w:id="0">
    <w:p w:rsidR="00667A1D" w:rsidRDefault="00667A1D" w:rsidP="00D66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14B"/>
    <w:multiLevelType w:val="multilevel"/>
    <w:tmpl w:val="97A8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D4A39"/>
    <w:multiLevelType w:val="hybridMultilevel"/>
    <w:tmpl w:val="3D6EEF34"/>
    <w:lvl w:ilvl="0" w:tplc="739A66A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A6BA7"/>
    <w:multiLevelType w:val="hybridMultilevel"/>
    <w:tmpl w:val="7A162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3D47AB"/>
    <w:multiLevelType w:val="hybridMultilevel"/>
    <w:tmpl w:val="6910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696F04"/>
    <w:multiLevelType w:val="hybridMultilevel"/>
    <w:tmpl w:val="6962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B6411"/>
    <w:multiLevelType w:val="hybridMultilevel"/>
    <w:tmpl w:val="3332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7374E"/>
    <w:multiLevelType w:val="hybridMultilevel"/>
    <w:tmpl w:val="C846A1C8"/>
    <w:lvl w:ilvl="0" w:tplc="EF8EA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C5577"/>
    <w:multiLevelType w:val="hybridMultilevel"/>
    <w:tmpl w:val="E4809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74572F"/>
    <w:multiLevelType w:val="hybridMultilevel"/>
    <w:tmpl w:val="D3144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B1438B"/>
    <w:multiLevelType w:val="hybridMultilevel"/>
    <w:tmpl w:val="FC7A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A3C78"/>
    <w:multiLevelType w:val="hybridMultilevel"/>
    <w:tmpl w:val="340033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A274780"/>
    <w:multiLevelType w:val="hybridMultilevel"/>
    <w:tmpl w:val="0A7EE196"/>
    <w:lvl w:ilvl="0" w:tplc="C04CA7D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943634" w:themeColor="accent2" w:themeShade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453021"/>
    <w:multiLevelType w:val="hybridMultilevel"/>
    <w:tmpl w:val="1B98DA48"/>
    <w:lvl w:ilvl="0" w:tplc="739A66A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A306D"/>
    <w:multiLevelType w:val="hybridMultilevel"/>
    <w:tmpl w:val="12E8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06630"/>
    <w:multiLevelType w:val="hybridMultilevel"/>
    <w:tmpl w:val="2E307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CA7995"/>
    <w:multiLevelType w:val="hybridMultilevel"/>
    <w:tmpl w:val="125A5760"/>
    <w:lvl w:ilvl="0" w:tplc="739A66A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315F8"/>
    <w:multiLevelType w:val="hybridMultilevel"/>
    <w:tmpl w:val="1A40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21EB5"/>
    <w:multiLevelType w:val="hybridMultilevel"/>
    <w:tmpl w:val="5410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D3D44"/>
    <w:multiLevelType w:val="hybridMultilevel"/>
    <w:tmpl w:val="412EF622"/>
    <w:lvl w:ilvl="0" w:tplc="739A66A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8701F"/>
    <w:multiLevelType w:val="hybridMultilevel"/>
    <w:tmpl w:val="FF74A4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BB6135"/>
    <w:multiLevelType w:val="hybridMultilevel"/>
    <w:tmpl w:val="D6B45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385900"/>
    <w:multiLevelType w:val="hybridMultilevel"/>
    <w:tmpl w:val="46B4D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6920B2"/>
    <w:multiLevelType w:val="hybridMultilevel"/>
    <w:tmpl w:val="E9448E80"/>
    <w:lvl w:ilvl="0" w:tplc="739A66A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247BFD"/>
    <w:multiLevelType w:val="hybridMultilevel"/>
    <w:tmpl w:val="E2F44EC8"/>
    <w:lvl w:ilvl="0" w:tplc="739A66A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DB75BE"/>
    <w:multiLevelType w:val="hybridMultilevel"/>
    <w:tmpl w:val="B216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97C21"/>
    <w:multiLevelType w:val="hybridMultilevel"/>
    <w:tmpl w:val="8638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6541DE"/>
    <w:multiLevelType w:val="hybridMultilevel"/>
    <w:tmpl w:val="2E58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E260E2"/>
    <w:multiLevelType w:val="hybridMultilevel"/>
    <w:tmpl w:val="6F64B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4"/>
  </w:num>
  <w:num w:numId="4">
    <w:abstractNumId w:val="1"/>
  </w:num>
  <w:num w:numId="5">
    <w:abstractNumId w:val="16"/>
  </w:num>
  <w:num w:numId="6">
    <w:abstractNumId w:val="25"/>
  </w:num>
  <w:num w:numId="7">
    <w:abstractNumId w:val="20"/>
  </w:num>
  <w:num w:numId="8">
    <w:abstractNumId w:val="13"/>
  </w:num>
  <w:num w:numId="9">
    <w:abstractNumId w:val="0"/>
  </w:num>
  <w:num w:numId="10">
    <w:abstractNumId w:val="24"/>
  </w:num>
  <w:num w:numId="11">
    <w:abstractNumId w:val="16"/>
  </w:num>
  <w:num w:numId="12">
    <w:abstractNumId w:val="25"/>
  </w:num>
  <w:num w:numId="13">
    <w:abstractNumId w:val="20"/>
  </w:num>
  <w:num w:numId="14">
    <w:abstractNumId w:val="13"/>
  </w:num>
  <w:num w:numId="15">
    <w:abstractNumId w:val="14"/>
  </w:num>
  <w:num w:numId="16">
    <w:abstractNumId w:val="18"/>
  </w:num>
  <w:num w:numId="17">
    <w:abstractNumId w:val="19"/>
  </w:num>
  <w:num w:numId="18">
    <w:abstractNumId w:val="27"/>
  </w:num>
  <w:num w:numId="19">
    <w:abstractNumId w:val="3"/>
  </w:num>
  <w:num w:numId="20">
    <w:abstractNumId w:val="22"/>
  </w:num>
  <w:num w:numId="21">
    <w:abstractNumId w:val="6"/>
  </w:num>
  <w:num w:numId="22">
    <w:abstractNumId w:val="28"/>
  </w:num>
  <w:num w:numId="23">
    <w:abstractNumId w:val="9"/>
  </w:num>
  <w:num w:numId="24">
    <w:abstractNumId w:val="8"/>
  </w:num>
  <w:num w:numId="25">
    <w:abstractNumId w:val="11"/>
  </w:num>
  <w:num w:numId="26">
    <w:abstractNumId w:val="5"/>
  </w:num>
  <w:num w:numId="27">
    <w:abstractNumId w:val="15"/>
  </w:num>
  <w:num w:numId="28">
    <w:abstractNumId w:val="21"/>
  </w:num>
  <w:num w:numId="29">
    <w:abstractNumId w:val="10"/>
  </w:num>
  <w:num w:numId="30">
    <w:abstractNumId w:val="29"/>
  </w:num>
  <w:num w:numId="31">
    <w:abstractNumId w:val="7"/>
  </w:num>
  <w:num w:numId="32">
    <w:abstractNumId w:val="12"/>
  </w:num>
  <w:num w:numId="33">
    <w:abstractNumId w:val="23"/>
  </w:num>
  <w:num w:numId="34">
    <w:abstractNumId w:val="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6E"/>
    <w:rsid w:val="0000101B"/>
    <w:rsid w:val="000121BF"/>
    <w:rsid w:val="000152B5"/>
    <w:rsid w:val="000173F9"/>
    <w:rsid w:val="000327AB"/>
    <w:rsid w:val="00032AFA"/>
    <w:rsid w:val="000343CA"/>
    <w:rsid w:val="00050964"/>
    <w:rsid w:val="00053120"/>
    <w:rsid w:val="00082642"/>
    <w:rsid w:val="00082F37"/>
    <w:rsid w:val="0009539E"/>
    <w:rsid w:val="000A2B56"/>
    <w:rsid w:val="000D0F24"/>
    <w:rsid w:val="000D7B03"/>
    <w:rsid w:val="00102BE6"/>
    <w:rsid w:val="00103C57"/>
    <w:rsid w:val="00125FF5"/>
    <w:rsid w:val="0013420D"/>
    <w:rsid w:val="0015182E"/>
    <w:rsid w:val="001D4B01"/>
    <w:rsid w:val="001F586E"/>
    <w:rsid w:val="002246B7"/>
    <w:rsid w:val="00224E6D"/>
    <w:rsid w:val="00233647"/>
    <w:rsid w:val="0023404F"/>
    <w:rsid w:val="00235734"/>
    <w:rsid w:val="002367D5"/>
    <w:rsid w:val="0024514B"/>
    <w:rsid w:val="00263AAB"/>
    <w:rsid w:val="0027342E"/>
    <w:rsid w:val="00273A2E"/>
    <w:rsid w:val="00281D51"/>
    <w:rsid w:val="00294653"/>
    <w:rsid w:val="00296492"/>
    <w:rsid w:val="002B1C99"/>
    <w:rsid w:val="002B333D"/>
    <w:rsid w:val="002C5BFC"/>
    <w:rsid w:val="00302DB2"/>
    <w:rsid w:val="0031556E"/>
    <w:rsid w:val="00320C62"/>
    <w:rsid w:val="00347876"/>
    <w:rsid w:val="00353B2B"/>
    <w:rsid w:val="003573B6"/>
    <w:rsid w:val="003662B5"/>
    <w:rsid w:val="00392D29"/>
    <w:rsid w:val="0039580A"/>
    <w:rsid w:val="003B176E"/>
    <w:rsid w:val="003B2C73"/>
    <w:rsid w:val="003B6D47"/>
    <w:rsid w:val="003C1ADD"/>
    <w:rsid w:val="003C5423"/>
    <w:rsid w:val="003E07E0"/>
    <w:rsid w:val="003E0989"/>
    <w:rsid w:val="003E7A66"/>
    <w:rsid w:val="003F63A3"/>
    <w:rsid w:val="004133D8"/>
    <w:rsid w:val="004302C3"/>
    <w:rsid w:val="0043636E"/>
    <w:rsid w:val="0044597D"/>
    <w:rsid w:val="004508D7"/>
    <w:rsid w:val="004638F7"/>
    <w:rsid w:val="004E590E"/>
    <w:rsid w:val="004E7FA2"/>
    <w:rsid w:val="004F6224"/>
    <w:rsid w:val="00500392"/>
    <w:rsid w:val="005102C8"/>
    <w:rsid w:val="00520281"/>
    <w:rsid w:val="005212F9"/>
    <w:rsid w:val="00533E6B"/>
    <w:rsid w:val="00542578"/>
    <w:rsid w:val="00575297"/>
    <w:rsid w:val="0057616A"/>
    <w:rsid w:val="00580E81"/>
    <w:rsid w:val="005946F1"/>
    <w:rsid w:val="005C6E80"/>
    <w:rsid w:val="005E515F"/>
    <w:rsid w:val="005E6B2A"/>
    <w:rsid w:val="00600D65"/>
    <w:rsid w:val="00602BFB"/>
    <w:rsid w:val="00603B3A"/>
    <w:rsid w:val="00611A46"/>
    <w:rsid w:val="006407DC"/>
    <w:rsid w:val="00642BC2"/>
    <w:rsid w:val="00642CF1"/>
    <w:rsid w:val="00650C7B"/>
    <w:rsid w:val="00667A1D"/>
    <w:rsid w:val="006827FD"/>
    <w:rsid w:val="00693000"/>
    <w:rsid w:val="006B7712"/>
    <w:rsid w:val="006F0AD2"/>
    <w:rsid w:val="006F47B6"/>
    <w:rsid w:val="0070428A"/>
    <w:rsid w:val="007202FA"/>
    <w:rsid w:val="00723486"/>
    <w:rsid w:val="00735DAA"/>
    <w:rsid w:val="0074418C"/>
    <w:rsid w:val="00761C55"/>
    <w:rsid w:val="00762BFD"/>
    <w:rsid w:val="00764744"/>
    <w:rsid w:val="00766F1D"/>
    <w:rsid w:val="007700C2"/>
    <w:rsid w:val="00783AE7"/>
    <w:rsid w:val="00793499"/>
    <w:rsid w:val="007C00AA"/>
    <w:rsid w:val="007C2E1D"/>
    <w:rsid w:val="007D6E34"/>
    <w:rsid w:val="007E46A1"/>
    <w:rsid w:val="007F5A01"/>
    <w:rsid w:val="007F7C30"/>
    <w:rsid w:val="008042CB"/>
    <w:rsid w:val="00806C0C"/>
    <w:rsid w:val="008079F1"/>
    <w:rsid w:val="008416A6"/>
    <w:rsid w:val="00860492"/>
    <w:rsid w:val="00862865"/>
    <w:rsid w:val="00864ED1"/>
    <w:rsid w:val="00873AEA"/>
    <w:rsid w:val="0087423C"/>
    <w:rsid w:val="00876B1D"/>
    <w:rsid w:val="00880F12"/>
    <w:rsid w:val="008B6E20"/>
    <w:rsid w:val="008F32EF"/>
    <w:rsid w:val="00913036"/>
    <w:rsid w:val="00920294"/>
    <w:rsid w:val="00926CE5"/>
    <w:rsid w:val="00971BDC"/>
    <w:rsid w:val="00971F77"/>
    <w:rsid w:val="009A113E"/>
    <w:rsid w:val="009A2D0D"/>
    <w:rsid w:val="009C0268"/>
    <w:rsid w:val="009E37E4"/>
    <w:rsid w:val="009F4758"/>
    <w:rsid w:val="009F58C6"/>
    <w:rsid w:val="00A1346D"/>
    <w:rsid w:val="00A22BA5"/>
    <w:rsid w:val="00A23303"/>
    <w:rsid w:val="00A31099"/>
    <w:rsid w:val="00A3254B"/>
    <w:rsid w:val="00A45EB4"/>
    <w:rsid w:val="00A46955"/>
    <w:rsid w:val="00A5027A"/>
    <w:rsid w:val="00A50708"/>
    <w:rsid w:val="00A52C33"/>
    <w:rsid w:val="00A95949"/>
    <w:rsid w:val="00AA3958"/>
    <w:rsid w:val="00AC00B3"/>
    <w:rsid w:val="00AD2487"/>
    <w:rsid w:val="00AE60FF"/>
    <w:rsid w:val="00B13F50"/>
    <w:rsid w:val="00B16591"/>
    <w:rsid w:val="00B27EAB"/>
    <w:rsid w:val="00B30D11"/>
    <w:rsid w:val="00B61AEC"/>
    <w:rsid w:val="00B75286"/>
    <w:rsid w:val="00B84EBF"/>
    <w:rsid w:val="00B9014A"/>
    <w:rsid w:val="00B91151"/>
    <w:rsid w:val="00BB48FB"/>
    <w:rsid w:val="00BC7526"/>
    <w:rsid w:val="00BE18CD"/>
    <w:rsid w:val="00BE46C0"/>
    <w:rsid w:val="00BF4CD0"/>
    <w:rsid w:val="00C01538"/>
    <w:rsid w:val="00C035E9"/>
    <w:rsid w:val="00C13AA8"/>
    <w:rsid w:val="00C16B4D"/>
    <w:rsid w:val="00C25195"/>
    <w:rsid w:val="00C25C7A"/>
    <w:rsid w:val="00C52F2B"/>
    <w:rsid w:val="00C56223"/>
    <w:rsid w:val="00C56AB6"/>
    <w:rsid w:val="00C56CF0"/>
    <w:rsid w:val="00C62F56"/>
    <w:rsid w:val="00C75111"/>
    <w:rsid w:val="00C76D65"/>
    <w:rsid w:val="00C80CA8"/>
    <w:rsid w:val="00C84A63"/>
    <w:rsid w:val="00C91CD6"/>
    <w:rsid w:val="00CB5422"/>
    <w:rsid w:val="00CB54DF"/>
    <w:rsid w:val="00CB72F8"/>
    <w:rsid w:val="00CC6583"/>
    <w:rsid w:val="00CC7C19"/>
    <w:rsid w:val="00CD30E0"/>
    <w:rsid w:val="00CD56BD"/>
    <w:rsid w:val="00CE4716"/>
    <w:rsid w:val="00CE7024"/>
    <w:rsid w:val="00D04339"/>
    <w:rsid w:val="00D12463"/>
    <w:rsid w:val="00D31BEA"/>
    <w:rsid w:val="00D408C9"/>
    <w:rsid w:val="00D619CD"/>
    <w:rsid w:val="00D66DF5"/>
    <w:rsid w:val="00D71F92"/>
    <w:rsid w:val="00D761FA"/>
    <w:rsid w:val="00D96A3E"/>
    <w:rsid w:val="00DC1F49"/>
    <w:rsid w:val="00DC3857"/>
    <w:rsid w:val="00DC66B0"/>
    <w:rsid w:val="00DC79F2"/>
    <w:rsid w:val="00DD02D4"/>
    <w:rsid w:val="00DE73F3"/>
    <w:rsid w:val="00DF7D2C"/>
    <w:rsid w:val="00E0212B"/>
    <w:rsid w:val="00E04D38"/>
    <w:rsid w:val="00E21973"/>
    <w:rsid w:val="00E362C3"/>
    <w:rsid w:val="00E65186"/>
    <w:rsid w:val="00E72E97"/>
    <w:rsid w:val="00E9473D"/>
    <w:rsid w:val="00E97917"/>
    <w:rsid w:val="00EB04DC"/>
    <w:rsid w:val="00EB71F9"/>
    <w:rsid w:val="00EE161F"/>
    <w:rsid w:val="00F42B2F"/>
    <w:rsid w:val="00F70BC7"/>
    <w:rsid w:val="00F84DDF"/>
    <w:rsid w:val="00F95077"/>
    <w:rsid w:val="00FB0957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92f17,#aec87a"/>
      <o:colormenu v:ext="edit" fillcolor="#aec87a" strokecolor="none [3213]" shadowcolor="#a92f17"/>
    </o:shapedefaults>
    <o:shapelayout v:ext="edit">
      <o:idmap v:ext="edit" data="1"/>
      <o:regrouptable v:ext="edit">
        <o:entry new="1" old="0"/>
        <o:entry new="2" old="1"/>
      </o:regrouptable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CB72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C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66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DF5"/>
  </w:style>
  <w:style w:type="paragraph" w:styleId="Footer">
    <w:name w:val="footer"/>
    <w:basedOn w:val="Normal"/>
    <w:link w:val="FooterChar"/>
    <w:uiPriority w:val="99"/>
    <w:semiHidden/>
    <w:unhideWhenUsed/>
    <w:rsid w:val="00D66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DF5"/>
  </w:style>
  <w:style w:type="table" w:styleId="TableGrid">
    <w:name w:val="Table Grid"/>
    <w:basedOn w:val="TableNormal"/>
    <w:uiPriority w:val="59"/>
    <w:rsid w:val="00B2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76D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CB72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C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66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DF5"/>
  </w:style>
  <w:style w:type="paragraph" w:styleId="Footer">
    <w:name w:val="footer"/>
    <w:basedOn w:val="Normal"/>
    <w:link w:val="FooterChar"/>
    <w:uiPriority w:val="99"/>
    <w:semiHidden/>
    <w:unhideWhenUsed/>
    <w:rsid w:val="00D66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DF5"/>
  </w:style>
  <w:style w:type="table" w:styleId="TableGrid">
    <w:name w:val="Table Grid"/>
    <w:basedOn w:val="TableNormal"/>
    <w:uiPriority w:val="59"/>
    <w:rsid w:val="00B2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76D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ventbrite.com/e/bringing-the-protective-factors-framework-to-life-in-your-work-tickets-42719786030?ref=estw" TargetMode="Externa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image" Target="media/image4.jpg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hyperlink" Target="mailto:jribley@lakeshorecap.org" TargetMode="External"/><Relationship Id="rId20" Type="http://schemas.openxmlformats.org/officeDocument/2006/relationships/image" Target="media/image30.jpe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eventbrite.com/e/bringing-the-protective-factors-framework-to-life-in-your-work-tickets-42719786030?ref=estw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20.jp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jribley@lakeshorecap.org" TargetMode="External"/><Relationship Id="rId22" Type="http://schemas.openxmlformats.org/officeDocument/2006/relationships/image" Target="media/image4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R\AppData\Roaming\Microsoft\Templates\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702 State Street
P.O. Box 2315
Manitowoc, WI 54221-2315</CompanyAddress>
  <CompanyPhone>920-682-3737</CompanyPhone>
  <CompanyFax>920-686-8700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08F6DC-0ACC-4157-A32B-7F1A83CBF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049E8-6E1B-490F-A4EF-88973A43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25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 (8 1/2 x 11, landscape, 2-fold)</vt:lpstr>
    </vt:vector>
  </TitlesOfParts>
  <Company>LAKESHORE CAP, INC. Community Action Program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Theresa</dc:creator>
  <cp:lastModifiedBy>Irene Wiese</cp:lastModifiedBy>
  <cp:revision>3</cp:revision>
  <cp:lastPrinted>2018-02-02T19:54:00Z</cp:lastPrinted>
  <dcterms:created xsi:type="dcterms:W3CDTF">2018-04-06T14:33:00Z</dcterms:created>
  <dcterms:modified xsi:type="dcterms:W3CDTF">2018-04-17T21:13:00Z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