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B" w:rsidRDefault="0027342E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51F404" wp14:editId="5C0B186A">
                <wp:simplePos x="0" y="0"/>
                <wp:positionH relativeFrom="column">
                  <wp:posOffset>3000375</wp:posOffset>
                </wp:positionH>
                <wp:positionV relativeFrom="paragraph">
                  <wp:posOffset>-285750</wp:posOffset>
                </wp:positionV>
                <wp:extent cx="3048000" cy="5619750"/>
                <wp:effectExtent l="0" t="0" r="19050" b="19050"/>
                <wp:wrapNone/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F3F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EF" w:rsidRDefault="00D761FA" w:rsidP="0070428A">
                            <w:pPr>
                              <w:spacing w:before="120" w:after="0"/>
                            </w:pPr>
                            <w:r w:rsidRPr="00575297">
                              <w:t xml:space="preserve">The </w:t>
                            </w:r>
                            <w:r w:rsidRPr="00575297">
                              <w:rPr>
                                <w:i/>
                              </w:rPr>
                              <w:t>Wisconsin Child Abuse and Neglect Prevention Board</w:t>
                            </w:r>
                            <w:r>
                              <w:t xml:space="preserve"> utilizes the </w:t>
                            </w:r>
                            <w:r w:rsidRPr="008F32EF">
                              <w:rPr>
                                <w:b/>
                                <w:sz w:val="24"/>
                                <w:szCs w:val="24"/>
                              </w:rPr>
                              <w:t>Strengthening Families™Protective Factors Framework</w:t>
                            </w:r>
                            <w:r>
                              <w:t xml:space="preserve"> to guide its own work and</w:t>
                            </w:r>
                            <w:r w:rsidR="008F32EF">
                              <w:t xml:space="preserve"> the efforts it supports. </w:t>
                            </w:r>
                          </w:p>
                          <w:p w:rsidR="00DF7D2C" w:rsidRDefault="00AD2487">
                            <w:r>
                              <w:t xml:space="preserve">The </w:t>
                            </w:r>
                            <w:r w:rsidRPr="00575297">
                              <w:rPr>
                                <w:b/>
                                <w:sz w:val="24"/>
                                <w:szCs w:val="24"/>
                              </w:rPr>
                              <w:t>Protective Factors</w:t>
                            </w:r>
                            <w:r w:rsidR="008F32EF" w:rsidRPr="005752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D761FA" w:rsidRPr="00575297">
                              <w:rPr>
                                <w:b/>
                                <w:sz w:val="24"/>
                                <w:szCs w:val="24"/>
                              </w:rPr>
                              <w:t>ramework</w:t>
                            </w:r>
                            <w:r w:rsidR="00D761FA">
                              <w:t xml:space="preserve"> helps to identify and build upon the strengths, assets and needs of families as a means to simultaneously enhance the well-being of children while reducing the risk of child maltreatment. It is an approach and not a program and is designed to be incorporated in the everyday actions of those who work with families. Consequently, the </w:t>
                            </w:r>
                            <w:r w:rsidR="00D761FA" w:rsidRPr="008F32EF">
                              <w:rPr>
                                <w:b/>
                                <w:sz w:val="24"/>
                                <w:szCs w:val="24"/>
                              </w:rPr>
                              <w:t>Protective Factors Framework</w:t>
                            </w:r>
                            <w:r w:rsidR="00D761FA">
                              <w:t xml:space="preserve"> is applicable across the range of programs, service providers, organizations and audiences.</w:t>
                            </w:r>
                          </w:p>
                          <w:p w:rsidR="008F32EF" w:rsidRDefault="00D761FA">
                            <w:r>
                              <w:t xml:space="preserve">The Framework was developed by the </w:t>
                            </w:r>
                            <w:r w:rsidRPr="00575297">
                              <w:rPr>
                                <w:i/>
                              </w:rPr>
                              <w:t>Center for the Study of Social Policy</w:t>
                            </w:r>
                            <w:r>
                              <w:t xml:space="preserve"> utilizing findings from field observations, a thorough review of research</w:t>
                            </w:r>
                            <w:r w:rsidR="00AD2487">
                              <w:t>,</w:t>
                            </w:r>
                            <w:r>
                              <w:t xml:space="preserve"> and input from pre</w:t>
                            </w:r>
                            <w:r w:rsidR="008F32EF">
                              <w:t xml:space="preserve">vention and early childhood experts. </w:t>
                            </w:r>
                          </w:p>
                          <w:p w:rsidR="00D761FA" w:rsidRDefault="008F32EF">
                            <w:r>
                              <w:t>Their efforts resulted in a strengths-bas</w:t>
                            </w:r>
                            <w:r w:rsidR="00AD2487">
                              <w:t>ed, evidence-informed framework</w:t>
                            </w:r>
                            <w:r>
                              <w:t xml:space="preserve"> composed of five protective factors. This effort is aimed at promoting the understanding and capacity for developing and enhancing </w:t>
                            </w:r>
                            <w:r w:rsidRPr="00AD2487">
                              <w:rPr>
                                <w:u w:val="single"/>
                              </w:rPr>
                              <w:t>five foundational protective factors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36.25pt;margin-top:-22.5pt;width:240pt;height:44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" strokecolor="#5f3f27" strokeweight="1.5pt">
                <v:textbox>
                  <w:txbxContent>
                    <w:p w:rsidR="008F32EF" w:rsidRDefault="00D761FA" w:rsidP="0070428A">
                      <w:pPr>
                        <w:spacing w:before="120" w:after="0"/>
                      </w:pPr>
                      <w:r w:rsidRPr="00575297">
                        <w:t xml:space="preserve">The </w:t>
                      </w:r>
                      <w:r w:rsidRPr="00575297">
                        <w:rPr>
                          <w:i/>
                        </w:rPr>
                        <w:t>Wisconsin Child Abuse and Neglect Prevention Board</w:t>
                      </w:r>
                      <w:r>
                        <w:t xml:space="preserve"> utilizes the </w:t>
                      </w:r>
                      <w:r w:rsidRPr="008F32EF">
                        <w:rPr>
                          <w:b/>
                          <w:sz w:val="24"/>
                          <w:szCs w:val="24"/>
                        </w:rPr>
                        <w:t>Strengthening Families™Protective Factors Framework</w:t>
                      </w:r>
                      <w:r>
                        <w:t xml:space="preserve"> to guide its own work and</w:t>
                      </w:r>
                      <w:r w:rsidR="008F32EF">
                        <w:t xml:space="preserve"> the efforts it supports. </w:t>
                      </w:r>
                    </w:p>
                    <w:p w:rsidR="00DF7D2C" w:rsidRDefault="00AD2487">
                      <w:r>
                        <w:t xml:space="preserve">The </w:t>
                      </w:r>
                      <w:r w:rsidRPr="00575297">
                        <w:rPr>
                          <w:b/>
                          <w:sz w:val="24"/>
                          <w:szCs w:val="24"/>
                        </w:rPr>
                        <w:t>Protective Factors</w:t>
                      </w:r>
                      <w:r w:rsidR="008F32EF" w:rsidRPr="00575297">
                        <w:rPr>
                          <w:b/>
                          <w:sz w:val="24"/>
                          <w:szCs w:val="24"/>
                        </w:rPr>
                        <w:t xml:space="preserve"> F</w:t>
                      </w:r>
                      <w:r w:rsidR="00D761FA" w:rsidRPr="00575297">
                        <w:rPr>
                          <w:b/>
                          <w:sz w:val="24"/>
                          <w:szCs w:val="24"/>
                        </w:rPr>
                        <w:t>ramework</w:t>
                      </w:r>
                      <w:r w:rsidR="00D761FA">
                        <w:t xml:space="preserve"> helps to identify and build upon the strengths, assets and needs of families as a means to simultaneously enhance the well-being of children while reducing the risk of child maltreatment. It is an approach and not a program and is designed to be incorporated in the everyday actions of those who work with families. Consequently, the </w:t>
                      </w:r>
                      <w:r w:rsidR="00D761FA" w:rsidRPr="008F32EF">
                        <w:rPr>
                          <w:b/>
                          <w:sz w:val="24"/>
                          <w:szCs w:val="24"/>
                        </w:rPr>
                        <w:t>Protective Factors Framework</w:t>
                      </w:r>
                      <w:r w:rsidR="00D761FA">
                        <w:t xml:space="preserve"> is applicable across the range of programs, service providers, organizations and audiences.</w:t>
                      </w:r>
                    </w:p>
                    <w:p w:rsidR="008F32EF" w:rsidRDefault="00D761FA">
                      <w:r>
                        <w:t xml:space="preserve">The Framework was developed by the </w:t>
                      </w:r>
                      <w:r w:rsidRPr="00575297">
                        <w:rPr>
                          <w:i/>
                        </w:rPr>
                        <w:t>Center for the Study of Social Policy</w:t>
                      </w:r>
                      <w:r>
                        <w:t xml:space="preserve"> utilizing findings from field observations, a thorough review of research</w:t>
                      </w:r>
                      <w:r w:rsidR="00AD2487">
                        <w:t>,</w:t>
                      </w:r>
                      <w:r>
                        <w:t xml:space="preserve"> and input from pre</w:t>
                      </w:r>
                      <w:r w:rsidR="008F32EF">
                        <w:t xml:space="preserve">vention and early childhood experts. </w:t>
                      </w:r>
                    </w:p>
                    <w:p w:rsidR="00D761FA" w:rsidRDefault="008F32EF">
                      <w:r>
                        <w:t>Their efforts resulted in a strengths-bas</w:t>
                      </w:r>
                      <w:r w:rsidR="00AD2487">
                        <w:t>ed, evidence-informed framework</w:t>
                      </w:r>
                      <w:r>
                        <w:t xml:space="preserve"> composed of five protective factors. This effort is aimed at promoting the understanding and capacity for developing and enhancing </w:t>
                      </w:r>
                      <w:r w:rsidRPr="00AD2487">
                        <w:rPr>
                          <w:u w:val="single"/>
                        </w:rPr>
                        <w:t>five foundational protective factors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71F9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7574F73" wp14:editId="1B8FCD7D">
                <wp:simplePos x="0" y="0"/>
                <wp:positionH relativeFrom="column">
                  <wp:posOffset>-238125</wp:posOffset>
                </wp:positionH>
                <wp:positionV relativeFrom="paragraph">
                  <wp:posOffset>-333375</wp:posOffset>
                </wp:positionV>
                <wp:extent cx="2892425" cy="1133475"/>
                <wp:effectExtent l="38100" t="38100" r="98425" b="104775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133475"/>
                        </a:xfrm>
                        <a:prstGeom prst="rect">
                          <a:avLst/>
                        </a:prstGeom>
                        <a:solidFill>
                          <a:srgbClr val="82302E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667A1D" w:rsidRPr="001C3D46" w:rsidRDefault="001C3D46" w:rsidP="00650C7B">
                            <w:pPr>
                              <w:spacing w:before="120"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Know</w:t>
                            </w:r>
                            <w:r w:rsidR="00650C7B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35E9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“</w:t>
                            </w:r>
                            <w:r w:rsidR="00520281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650C7B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Five</w:t>
                            </w:r>
                            <w:r w:rsidR="00520281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Protective Factors</w:t>
                            </w:r>
                            <w:r w:rsidR="00D04339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  <w:r w:rsidR="00C035E9" w:rsidRPr="001C3D46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8.75pt;margin-top:-26.25pt;width:227.75pt;height:89.2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" fillcolor="#82302e" stroked="f">
                <v:shadow on="t" color="#31849b [2408]" opacity="26214f" origin="-.5,-.5" offset=".74836mm,.74836mm"/>
                <v:textbox>
                  <w:txbxContent>
                    <w:p w:rsidR="00667A1D" w:rsidRPr="001C3D46" w:rsidRDefault="001C3D46" w:rsidP="00650C7B">
                      <w:pPr>
                        <w:spacing w:before="120"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Know</w:t>
                      </w:r>
                      <w:r w:rsidR="00650C7B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C035E9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“</w:t>
                      </w:r>
                      <w:r w:rsidR="00520281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The </w:t>
                      </w:r>
                      <w:r w:rsidR="00650C7B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Five</w:t>
                      </w:r>
                      <w:r w:rsidR="00520281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Protective Factors</w:t>
                      </w:r>
                      <w:r w:rsidR="00D04339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  <w:r w:rsidR="00C035E9" w:rsidRPr="001C3D46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959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FEA9" wp14:editId="649899D2">
                <wp:simplePos x="0" y="0"/>
                <wp:positionH relativeFrom="margin">
                  <wp:posOffset>6410325</wp:posOffset>
                </wp:positionH>
                <wp:positionV relativeFrom="margin">
                  <wp:posOffset>-342899</wp:posOffset>
                </wp:positionV>
                <wp:extent cx="3046095" cy="3543300"/>
                <wp:effectExtent l="0" t="0" r="1905" b="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543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7A1D" w:rsidRDefault="00611A46" w:rsidP="00723486">
                            <w:pPr>
                              <w:spacing w:before="3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6DD0D" wp14:editId="30DB35C8">
                                  <wp:extent cx="2600325" cy="2453268"/>
                                  <wp:effectExtent l="0" t="0" r="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tective factor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145" cy="2453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504.75pt;margin-top:-27pt;width:239.8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" fillcolor="#76923c [2406]" stroked="f">
                <v:textbox>
                  <w:txbxContent>
                    <w:p w:rsidR="00667A1D" w:rsidRDefault="00611A46" w:rsidP="00723486">
                      <w:pPr>
                        <w:spacing w:before="3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86DD0D" wp14:editId="30DB35C8">
                            <wp:extent cx="2600325" cy="2453268"/>
                            <wp:effectExtent l="0" t="0" r="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tective factor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145" cy="2453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4514B" w:rsidRPr="0024514B" w:rsidRDefault="0024514B" w:rsidP="0024514B"/>
    <w:p w:rsidR="0024514B" w:rsidRPr="0024514B" w:rsidRDefault="00764744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153670</wp:posOffset>
                </wp:positionV>
                <wp:extent cx="2892425" cy="6286500"/>
                <wp:effectExtent l="0" t="0" r="41275" b="57150"/>
                <wp:wrapNone/>
                <wp:docPr id="6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6286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1AEC" w:rsidRDefault="00C035E9" w:rsidP="00E04D38">
                            <w:pPr>
                              <w:spacing w:before="240" w:after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B61AEC" w:rsidRPr="0072402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Parent Resilience</w:t>
                            </w:r>
                            <w:r w:rsidR="00876B1D" w:rsidRPr="00D530B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76B1D" w:rsidRPr="0072402E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B61AEC" w:rsidRPr="0072402E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B61AEC" w:rsidRPr="00E04D38">
                              <w:rPr>
                                <w:sz w:val="24"/>
                                <w:szCs w:val="24"/>
                              </w:rPr>
                              <w:t>The ability to recover from difficult life experiences and often to be strengthened by and even t</w:t>
                            </w:r>
                            <w:r w:rsidR="00876B1D" w:rsidRPr="00E04D38">
                              <w:rPr>
                                <w:sz w:val="24"/>
                                <w:szCs w:val="24"/>
                              </w:rPr>
                              <w:t>ransformed by those experiences</w:t>
                            </w:r>
                          </w:p>
                          <w:p w:rsidR="00876B1D" w:rsidRDefault="001C3D46" w:rsidP="0070428A">
                            <w:pPr>
                              <w:spacing w:before="24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876B1D" w:rsidRPr="00D530B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Social Emotional Competence of Children</w:t>
                            </w:r>
                            <w:r w:rsidR="00876B1D" w:rsidRPr="00E04D3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76B1D" w:rsidRPr="00E04D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6B1D">
                              <w:t>Family and child interactions that help children develop the ability to communicate clearly, recognize and regulate their emotions</w:t>
                            </w:r>
                            <w:r w:rsidR="00C035E9">
                              <w:t>,</w:t>
                            </w:r>
                            <w:r w:rsidR="00876B1D">
                              <w:t xml:space="preserve"> and establish and maintain relationships</w:t>
                            </w:r>
                          </w:p>
                          <w:p w:rsidR="001C3D46" w:rsidRDefault="001C3D46" w:rsidP="001C3D46">
                            <w:pPr>
                              <w:spacing w:before="24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D530B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Knowledge of Parenting and Child Development</w:t>
                            </w:r>
                            <w:r w:rsidRPr="001C3D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 Understanding child development and parenting strategies that support physical, cognitive, language and social emotional development</w:t>
                            </w:r>
                          </w:p>
                          <w:p w:rsidR="001C3D46" w:rsidRDefault="001C3D46" w:rsidP="001C3D46">
                            <w:pPr>
                              <w:spacing w:before="24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D530B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Social Connections</w:t>
                            </w:r>
                            <w:r w:rsidRPr="00E04D3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 Positive relationships that provide emotional, informational, instrumental and spiritual support</w:t>
                            </w:r>
                          </w:p>
                          <w:p w:rsidR="001C3D46" w:rsidRDefault="001C3D46" w:rsidP="001C3D46">
                            <w:pPr>
                              <w:spacing w:before="24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D530B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Concrete Support in Times of Need</w:t>
                            </w:r>
                            <w:r w:rsidRPr="00E04D3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Access to concrete support and services that address a family’s needs and help minimize stress caused by challenges</w:t>
                            </w:r>
                          </w:p>
                          <w:p w:rsidR="001C3D46" w:rsidRDefault="001C3D46" w:rsidP="0070428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-18.75pt;margin-top:12.1pt;width:227.75pt;height:4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" fillcolor="#c2d69b [1942]" strokecolor="#c2d69b [1942]" strokeweight="1pt">
                <v:fill color2="#c2d69b [1942]" rotate="t" angle="225" colors="0 #717f56;.5 #a5b77e;1 #c5db97" focus="100%" type="gradient"/>
                <v:shadow on="t" color="#31849b [2408]" opacity=".5" offset="1pt"/>
                <v:textbox>
                  <w:txbxContent>
                    <w:p w:rsidR="00B61AEC" w:rsidRDefault="00C035E9" w:rsidP="00E04D38">
                      <w:pPr>
                        <w:spacing w:before="240" w:after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="00B61AEC" w:rsidRPr="0072402E">
                        <w:rPr>
                          <w:b/>
                          <w:color w:val="C00000"/>
                          <w:sz w:val="28"/>
                          <w:szCs w:val="28"/>
                        </w:rPr>
                        <w:t>Parent Resilience</w:t>
                      </w:r>
                      <w:r w:rsidR="00876B1D" w:rsidRPr="00D530B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76B1D" w:rsidRPr="0072402E">
                        <w:rPr>
                          <w:color w:val="C00000"/>
                        </w:rPr>
                        <w:t xml:space="preserve"> </w:t>
                      </w:r>
                      <w:r w:rsidR="00B61AEC" w:rsidRPr="0072402E">
                        <w:rPr>
                          <w:color w:val="C00000"/>
                        </w:rPr>
                        <w:t xml:space="preserve"> </w:t>
                      </w:r>
                      <w:r w:rsidR="00B61AEC" w:rsidRPr="00E04D38">
                        <w:rPr>
                          <w:sz w:val="24"/>
                          <w:szCs w:val="24"/>
                        </w:rPr>
                        <w:t>The ability to recover from difficult life experiences and often to be strengthened by and even t</w:t>
                      </w:r>
                      <w:r w:rsidR="00876B1D" w:rsidRPr="00E04D38">
                        <w:rPr>
                          <w:sz w:val="24"/>
                          <w:szCs w:val="24"/>
                        </w:rPr>
                        <w:t>ransformed by those experiences</w:t>
                      </w:r>
                    </w:p>
                    <w:p w:rsidR="00876B1D" w:rsidRDefault="001C3D46" w:rsidP="0070428A">
                      <w:pPr>
                        <w:spacing w:before="24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876B1D" w:rsidRPr="00D530B4">
                        <w:rPr>
                          <w:b/>
                          <w:color w:val="C00000"/>
                          <w:sz w:val="28"/>
                          <w:szCs w:val="28"/>
                        </w:rPr>
                        <w:t>Social Emotional Competence of Children</w:t>
                      </w:r>
                      <w:r w:rsidR="00876B1D" w:rsidRPr="00E04D3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76B1D" w:rsidRPr="00E04D3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6B1D">
                        <w:t>Family and child interactions that help children develop the ability to communicate clearly, recognize and regulate their emotions</w:t>
                      </w:r>
                      <w:r w:rsidR="00C035E9">
                        <w:t>,</w:t>
                      </w:r>
                      <w:r w:rsidR="00876B1D">
                        <w:t xml:space="preserve"> and establish and maintain relationships</w:t>
                      </w:r>
                    </w:p>
                    <w:p w:rsidR="001C3D46" w:rsidRDefault="001C3D46" w:rsidP="001C3D46">
                      <w:pPr>
                        <w:spacing w:before="24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Pr="00D530B4">
                        <w:rPr>
                          <w:b/>
                          <w:color w:val="C00000"/>
                          <w:sz w:val="28"/>
                          <w:szCs w:val="28"/>
                        </w:rPr>
                        <w:t>Knowledge of Parenting and Child Development</w:t>
                      </w:r>
                      <w:r w:rsidRPr="001C3D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t xml:space="preserve">  Understanding child development and parenting strategies that support physical, cognitive, language and social emotional development</w:t>
                      </w:r>
                    </w:p>
                    <w:p w:rsidR="001C3D46" w:rsidRDefault="001C3D46" w:rsidP="001C3D46">
                      <w:pPr>
                        <w:spacing w:before="24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Pr="00D530B4">
                        <w:rPr>
                          <w:b/>
                          <w:color w:val="C00000"/>
                          <w:sz w:val="28"/>
                          <w:szCs w:val="28"/>
                        </w:rPr>
                        <w:t>Social Connections</w:t>
                      </w:r>
                      <w:r w:rsidRPr="00E04D3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t xml:space="preserve">  Positive relationships that provide emotional, informational, instrumental and spiritual support</w:t>
                      </w:r>
                    </w:p>
                    <w:p w:rsidR="001C3D46" w:rsidRDefault="001C3D46" w:rsidP="001C3D46">
                      <w:pPr>
                        <w:spacing w:before="24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5. </w:t>
                      </w:r>
                      <w:r w:rsidRPr="00D530B4">
                        <w:rPr>
                          <w:b/>
                          <w:color w:val="C00000"/>
                          <w:sz w:val="28"/>
                          <w:szCs w:val="28"/>
                        </w:rPr>
                        <w:t>Concrete Support in Times of Need</w:t>
                      </w:r>
                      <w:r w:rsidRPr="00E04D3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t xml:space="preserve"> Access to concrete support and services that address a family’s needs and help minimize stress caused by challenges</w:t>
                      </w:r>
                    </w:p>
                    <w:p w:rsidR="001C3D46" w:rsidRDefault="001C3D46" w:rsidP="0070428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24514B" w:rsidRPr="0024514B" w:rsidRDefault="0024514B" w:rsidP="0024514B"/>
    <w:p w:rsidR="0024514B" w:rsidRPr="0024514B" w:rsidRDefault="0024514B" w:rsidP="0024514B"/>
    <w:p w:rsidR="0024514B" w:rsidRPr="0024514B" w:rsidRDefault="0024514B" w:rsidP="0024514B"/>
    <w:p w:rsidR="0024514B" w:rsidRPr="0024514B" w:rsidRDefault="0024514B" w:rsidP="0024514B"/>
    <w:p w:rsidR="0024514B" w:rsidRPr="0024514B" w:rsidRDefault="00603B3A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138430</wp:posOffset>
                </wp:positionV>
                <wp:extent cx="3030220" cy="742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B3A" w:rsidRPr="00336C11" w:rsidRDefault="00603B3A" w:rsidP="00762BCA">
                            <w:pPr>
                              <w:spacing w:before="120"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336C11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Strengthening Families™</w:t>
                            </w:r>
                          </w:p>
                          <w:p w:rsidR="00603B3A" w:rsidRPr="00762BCA" w:rsidRDefault="00603B3A" w:rsidP="00603B3A">
                            <w:pPr>
                              <w:spacing w:after="36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36C11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Protective Factors</w:t>
                            </w:r>
                            <w:r w:rsidRPr="00762BCA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Framework</w:t>
                            </w:r>
                          </w:p>
                          <w:p w:rsidR="00603B3A" w:rsidRDefault="0060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06.25pt;margin-top:10.9pt;width:238.6pt;height:58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" filled="f" stroked="f" strokeweight=".5pt">
                <v:textbox>
                  <w:txbxContent>
                    <w:p w:rsidR="00603B3A" w:rsidRPr="00336C11" w:rsidRDefault="00603B3A" w:rsidP="00762BCA">
                      <w:pPr>
                        <w:spacing w:before="120" w:after="0"/>
                        <w:jc w:val="center"/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336C11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Strengthening Families™</w:t>
                      </w:r>
                    </w:p>
                    <w:p w:rsidR="00603B3A" w:rsidRPr="00762BCA" w:rsidRDefault="00603B3A" w:rsidP="00603B3A">
                      <w:pPr>
                        <w:spacing w:after="360"/>
                        <w:jc w:val="center"/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36C11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Protective Factors</w:t>
                      </w:r>
                      <w:r w:rsidRPr="00762BCA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Framework</w:t>
                      </w:r>
                    </w:p>
                    <w:p w:rsidR="00603B3A" w:rsidRDefault="00603B3A"/>
                  </w:txbxContent>
                </v:textbox>
              </v:shape>
            </w:pict>
          </mc:Fallback>
        </mc:AlternateContent>
      </w:r>
    </w:p>
    <w:p w:rsidR="0024514B" w:rsidRPr="0024514B" w:rsidRDefault="0024514B" w:rsidP="0024514B"/>
    <w:p w:rsidR="0024514B" w:rsidRPr="0024514B" w:rsidRDefault="00764744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43839E53" wp14:editId="2B5DA4C1">
                <wp:simplePos x="0" y="0"/>
                <wp:positionH relativeFrom="margin">
                  <wp:posOffset>6410325</wp:posOffset>
                </wp:positionH>
                <wp:positionV relativeFrom="page">
                  <wp:posOffset>3657600</wp:posOffset>
                </wp:positionV>
                <wp:extent cx="3046095" cy="801370"/>
                <wp:effectExtent l="0" t="0" r="1905" b="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801370"/>
                        </a:xfrm>
                        <a:prstGeom prst="rect">
                          <a:avLst/>
                        </a:prstGeom>
                        <a:solidFill>
                          <a:srgbClr val="82302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7A1D" w:rsidRPr="0051569F" w:rsidRDefault="001D4B01" w:rsidP="0051569F">
                            <w:pPr>
                              <w:pStyle w:val="BrochureTitle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69F">
                              <w:rPr>
                                <w:rFonts w:asciiTheme="minorHAnsi" w:hAnsiTheme="minorHAnsi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4.75pt;margin-top:4in;width:239.85pt;height:63.1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" fillcolor="#82302e" stroked="f">
                <v:textbox>
                  <w:txbxContent>
                    <w:p w:rsidR="00667A1D" w:rsidRPr="0051569F" w:rsidRDefault="001D4B01" w:rsidP="0051569F">
                      <w:pPr>
                        <w:pStyle w:val="BrochureTitle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4BACC6" w:themeColor="accent5"/>
                          <w:sz w:val="56"/>
                          <w:szCs w:val="5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569F">
                        <w:rPr>
                          <w:rFonts w:asciiTheme="minorHAnsi" w:hAnsiTheme="minorHAnsi"/>
                          <w:b/>
                          <w:color w:val="4BACC6" w:themeColor="accent5"/>
                          <w:sz w:val="56"/>
                          <w:szCs w:val="5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 TRAINING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4514B" w:rsidRPr="0024514B" w:rsidRDefault="00764744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64858" wp14:editId="349235B4">
                <wp:simplePos x="0" y="0"/>
                <wp:positionH relativeFrom="column">
                  <wp:posOffset>6412230</wp:posOffset>
                </wp:positionH>
                <wp:positionV relativeFrom="paragraph">
                  <wp:posOffset>37465</wp:posOffset>
                </wp:positionV>
                <wp:extent cx="3046095" cy="381000"/>
                <wp:effectExtent l="0" t="0" r="0" b="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1D" w:rsidRPr="00602BFB" w:rsidRDefault="00667A1D" w:rsidP="00AC00B3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602BFB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Helping People; Changing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04.9pt;margin-top:2.95pt;width:239.8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" filled="f" stroked="f">
                <v:textbox>
                  <w:txbxContent>
                    <w:p w:rsidR="00667A1D" w:rsidRPr="00602BFB" w:rsidRDefault="00667A1D" w:rsidP="00AC00B3">
                      <w:pPr>
                        <w:pStyle w:val="BrochureSubtitle"/>
                        <w:jc w:val="center"/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602BFB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Helping People; Changing Lives</w:t>
                      </w:r>
                    </w:p>
                  </w:txbxContent>
                </v:textbox>
              </v:shape>
            </w:pict>
          </mc:Fallback>
        </mc:AlternateContent>
      </w:r>
    </w:p>
    <w:p w:rsidR="0024514B" w:rsidRPr="0024514B" w:rsidRDefault="00764744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231D25" wp14:editId="2621FDB8">
                <wp:simplePos x="0" y="0"/>
                <wp:positionH relativeFrom="column">
                  <wp:posOffset>5019675</wp:posOffset>
                </wp:positionH>
                <wp:positionV relativeFrom="paragraph">
                  <wp:posOffset>3905250</wp:posOffset>
                </wp:positionV>
                <wp:extent cx="1152525" cy="666750"/>
                <wp:effectExtent l="0" t="0" r="9525" b="0"/>
                <wp:wrapNone/>
                <wp:docPr id="6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E80" w:rsidRPr="0039432B" w:rsidRDefault="005C6E80" w:rsidP="005C6E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432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Sheboygan County</w:t>
                            </w:r>
                          </w:p>
                          <w:p w:rsidR="005C6E80" w:rsidRPr="00C52202" w:rsidRDefault="005C6E80" w:rsidP="005C6E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220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2508 S 8</w:t>
                            </w:r>
                            <w:r w:rsidRPr="00C5220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5220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St</w:t>
                            </w:r>
                          </w:p>
                          <w:p w:rsidR="005C6E80" w:rsidRPr="00C52202" w:rsidRDefault="005C6E80" w:rsidP="005C6E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220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Sheboygan, WI  54235</w:t>
                            </w:r>
                          </w:p>
                          <w:p w:rsidR="005C6E80" w:rsidRPr="00C52202" w:rsidRDefault="005C6E80" w:rsidP="005C6E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220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920-694-0041</w:t>
                            </w:r>
                          </w:p>
                          <w:p w:rsidR="005C6E80" w:rsidRDefault="005C6E80" w:rsidP="005C6E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95.25pt;margin-top:307.5pt;width:90.7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" stroked="f">
                <v:textbox>
                  <w:txbxContent>
                    <w:p w:rsidR="005C6E80" w:rsidRPr="0039432B" w:rsidRDefault="005C6E80" w:rsidP="005C6E8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432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Sheboygan County</w:t>
                      </w:r>
                    </w:p>
                    <w:p w:rsidR="005C6E80" w:rsidRPr="00C52202" w:rsidRDefault="005C6E80" w:rsidP="005C6E8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220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2508 S 8</w:t>
                      </w:r>
                      <w:r w:rsidRPr="00C52202">
                        <w:rPr>
                          <w:rFonts w:ascii="Arial Narrow" w:hAnsi="Arial Narrow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5220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St</w:t>
                      </w:r>
                    </w:p>
                    <w:p w:rsidR="005C6E80" w:rsidRPr="00C52202" w:rsidRDefault="005C6E80" w:rsidP="005C6E8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220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Sheboygan, WI  54235</w:t>
                      </w:r>
                    </w:p>
                    <w:p w:rsidR="005C6E80" w:rsidRPr="00C52202" w:rsidRDefault="005C6E80" w:rsidP="005C6E8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220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920-694-0041</w:t>
                      </w:r>
                    </w:p>
                    <w:p w:rsidR="005C6E80" w:rsidRDefault="005C6E80" w:rsidP="005C6E80"/>
                  </w:txbxContent>
                </v:textbox>
              </v:shape>
            </w:pict>
          </mc:Fallback>
        </mc:AlternateContent>
      </w:r>
    </w:p>
    <w:p w:rsidR="0024514B" w:rsidRPr="0024514B" w:rsidRDefault="003662B5" w:rsidP="00533E6B">
      <w:pPr>
        <w:tabs>
          <w:tab w:val="left" w:pos="12975"/>
        </w:tabs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207B9E37" wp14:editId="41715EF3">
                <wp:simplePos x="0" y="0"/>
                <wp:positionH relativeFrom="column">
                  <wp:posOffset>6410325</wp:posOffset>
                </wp:positionH>
                <wp:positionV relativeFrom="paragraph">
                  <wp:posOffset>56516</wp:posOffset>
                </wp:positionV>
                <wp:extent cx="3046095" cy="3180080"/>
                <wp:effectExtent l="0" t="0" r="190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3180080"/>
                        </a:xfrm>
                        <a:prstGeom prst="rect">
                          <a:avLst/>
                        </a:prstGeom>
                        <a:solidFill>
                          <a:srgbClr val="5F3F2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C11" w:rsidRDefault="00336C11" w:rsidP="0099087A">
                            <w:pPr>
                              <w:spacing w:before="240" w:after="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Bringing the Protective Factors Framework to Life </w:t>
                            </w:r>
                          </w:p>
                          <w:p w:rsidR="00603B3A" w:rsidRDefault="00336C11" w:rsidP="00336C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 Your Work</w:t>
                            </w:r>
                          </w:p>
                          <w:p w:rsidR="00603B3A" w:rsidRDefault="00603B3A" w:rsidP="00A95949">
                            <w:pPr>
                              <w:spacing w:before="600"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:rsidR="001D6F4E" w:rsidRDefault="001D6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4.75pt;margin-top:4.45pt;width:239.85pt;height:250.4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" fillcolor="#5f3f27" stroked="f" strokeweight=".5pt">
                <v:textbox>
                  <w:txbxContent>
                    <w:p w:rsidR="00336C11" w:rsidRDefault="00336C11" w:rsidP="0099087A">
                      <w:pPr>
                        <w:spacing w:before="240" w:after="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8"/>
                          <w:szCs w:val="4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8"/>
                          <w:szCs w:val="4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Bringing the Protective Factors Framework to Life </w:t>
                      </w:r>
                    </w:p>
                    <w:p w:rsidR="00603B3A" w:rsidRDefault="00336C11" w:rsidP="00336C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8"/>
                          <w:szCs w:val="4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 Your Work</w:t>
                      </w:r>
                    </w:p>
                    <w:p w:rsidR="00603B3A" w:rsidRDefault="00603B3A" w:rsidP="00A95949">
                      <w:pPr>
                        <w:spacing w:before="600"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:rsidR="001D6F4E" w:rsidRDefault="001D6F4E"/>
                  </w:txbxContent>
                </v:textbox>
              </v:shape>
            </w:pict>
          </mc:Fallback>
        </mc:AlternateContent>
      </w:r>
      <w:r w:rsidR="00533E6B">
        <w:tab/>
      </w:r>
      <w:bookmarkStart w:id="0" w:name="_GoBack"/>
      <w:bookmarkEnd w:id="0"/>
    </w:p>
    <w:p w:rsidR="0024514B" w:rsidRDefault="00E9473D" w:rsidP="00E9473D">
      <w:pPr>
        <w:tabs>
          <w:tab w:val="left" w:pos="11985"/>
        </w:tabs>
      </w:pPr>
      <w:r>
        <w:tab/>
      </w:r>
    </w:p>
    <w:p w:rsidR="00C56CF0" w:rsidRPr="0024514B" w:rsidRDefault="00C56CF0" w:rsidP="00E9473D">
      <w:pPr>
        <w:tabs>
          <w:tab w:val="left" w:pos="11985"/>
        </w:tabs>
      </w:pPr>
    </w:p>
    <w:p w:rsidR="0024514B" w:rsidRPr="0024514B" w:rsidRDefault="0024514B" w:rsidP="0024514B"/>
    <w:p w:rsidR="0024514B" w:rsidRPr="0024514B" w:rsidRDefault="0070428A" w:rsidP="0024514B">
      <w:r>
        <w:rPr>
          <w:noProof/>
        </w:rPr>
        <w:drawing>
          <wp:anchor distT="0" distB="0" distL="114300" distR="114300" simplePos="0" relativeHeight="251786240" behindDoc="1" locked="0" layoutInCell="1" allowOverlap="1" wp14:anchorId="2A5C6FEF" wp14:editId="373EFFE9">
            <wp:simplePos x="0" y="0"/>
            <wp:positionH relativeFrom="column">
              <wp:posOffset>3314700</wp:posOffset>
            </wp:positionH>
            <wp:positionV relativeFrom="paragraph">
              <wp:posOffset>316230</wp:posOffset>
            </wp:positionV>
            <wp:extent cx="240474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89" y="21176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pb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14B" w:rsidRPr="0024514B" w:rsidRDefault="00764744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FE3E2" wp14:editId="377642B9">
                <wp:simplePos x="0" y="0"/>
                <wp:positionH relativeFrom="column">
                  <wp:posOffset>4972050</wp:posOffset>
                </wp:positionH>
                <wp:positionV relativeFrom="paragraph">
                  <wp:posOffset>3000375</wp:posOffset>
                </wp:positionV>
                <wp:extent cx="400050" cy="323850"/>
                <wp:effectExtent l="38100" t="38100" r="57150" b="57150"/>
                <wp:wrapNone/>
                <wp:docPr id="6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91.5pt;margin-top:236.25pt;width:31.5pt;height:25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EA8314" wp14:editId="15B3883C">
                <wp:simplePos x="0" y="0"/>
                <wp:positionH relativeFrom="column">
                  <wp:posOffset>4972050</wp:posOffset>
                </wp:positionH>
                <wp:positionV relativeFrom="paragraph">
                  <wp:posOffset>3000375</wp:posOffset>
                </wp:positionV>
                <wp:extent cx="400050" cy="323850"/>
                <wp:effectExtent l="38100" t="38100" r="57150" b="57150"/>
                <wp:wrapNone/>
                <wp:docPr id="6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91.5pt;margin-top:236.25pt;width:31.5pt;height:25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7E23D7" wp14:editId="3931B1DE">
                <wp:simplePos x="0" y="0"/>
                <wp:positionH relativeFrom="column">
                  <wp:posOffset>4972050</wp:posOffset>
                </wp:positionH>
                <wp:positionV relativeFrom="paragraph">
                  <wp:posOffset>3000375</wp:posOffset>
                </wp:positionV>
                <wp:extent cx="400050" cy="323850"/>
                <wp:effectExtent l="38100" t="38100" r="57150" b="57150"/>
                <wp:wrapNone/>
                <wp:docPr id="6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91.5pt;margin-top:236.25pt;width:31.5pt;height:25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">
                <v:stroke startarrow="block" endarrow="block"/>
              </v:shape>
            </w:pict>
          </mc:Fallback>
        </mc:AlternateContent>
      </w:r>
    </w:p>
    <w:p w:rsidR="0024514B" w:rsidRDefault="0099087A" w:rsidP="0024514B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B80075" wp14:editId="51F68077">
                <wp:simplePos x="0" y="0"/>
                <wp:positionH relativeFrom="column">
                  <wp:posOffset>6867525</wp:posOffset>
                </wp:positionH>
                <wp:positionV relativeFrom="paragraph">
                  <wp:posOffset>156210</wp:posOffset>
                </wp:positionV>
                <wp:extent cx="2181225" cy="97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7F2" w:rsidRPr="0051569F" w:rsidRDefault="007D58B0" w:rsidP="00D530B4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07448E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20</w:t>
                            </w:r>
                            <w:r w:rsidR="0007448E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7448E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54DF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&amp;</w:t>
                            </w:r>
                            <w:r w:rsidR="0007448E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27</w:t>
                            </w:r>
                            <w:r w:rsidR="0007448E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7448E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:rsidR="009C27F2" w:rsidRPr="0051569F" w:rsidRDefault="009C27F2" w:rsidP="0053507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5077" w:rsidRPr="0051569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Manitowoc County Health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40.75pt;margin-top:12.3pt;width:171.75pt;height:7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" fillcolor="white [3201]" strokecolor="#76923c [2406]" strokeweight="1.5pt">
                <v:textbox>
                  <w:txbxContent>
                    <w:p w:rsidR="009C27F2" w:rsidRPr="0051569F" w:rsidRDefault="007D58B0" w:rsidP="00D530B4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April </w:t>
                      </w:r>
                      <w:r w:rsidR="0007448E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20</w:t>
                      </w:r>
                      <w:r w:rsidR="0007448E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7448E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C654DF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&amp;</w:t>
                      </w:r>
                      <w:r w:rsidR="0007448E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27</w:t>
                      </w:r>
                      <w:r w:rsidR="0007448E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7448E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2018</w:t>
                      </w:r>
                    </w:p>
                    <w:p w:rsidR="009C27F2" w:rsidRPr="0051569F" w:rsidRDefault="009C27F2" w:rsidP="0053507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535077" w:rsidRPr="0051569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Manitowoc County Health Department</w:t>
                      </w:r>
                    </w:p>
                  </w:txbxContent>
                </v:textbox>
              </v:shape>
            </w:pict>
          </mc:Fallback>
        </mc:AlternateContent>
      </w:r>
      <w:r w:rsidR="00CA28A8">
        <w:rPr>
          <w:noProof/>
          <w:szCs w:val="20"/>
        </w:rPr>
        <w:drawing>
          <wp:anchor distT="0" distB="0" distL="114300" distR="114300" simplePos="0" relativeHeight="251663360" behindDoc="1" locked="0" layoutInCell="1" allowOverlap="1" wp14:anchorId="75DD8027" wp14:editId="4D8A5DC4">
            <wp:simplePos x="0" y="0"/>
            <wp:positionH relativeFrom="column">
              <wp:posOffset>3000375</wp:posOffset>
            </wp:positionH>
            <wp:positionV relativeFrom="paragraph">
              <wp:posOffset>238125</wp:posOffset>
            </wp:positionV>
            <wp:extent cx="10477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07" y="21291"/>
                <wp:lineTo x="21207" y="0"/>
                <wp:lineTo x="0" y="0"/>
              </wp:wrapPolygon>
            </wp:wrapTight>
            <wp:docPr id="44" name="Picture 72" descr="lakeshorecap logo 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shorecap logo compac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A8">
        <w:rPr>
          <w:noProof/>
        </w:rPr>
        <w:drawing>
          <wp:anchor distT="0" distB="0" distL="114300" distR="114300" simplePos="0" relativeHeight="251764736" behindDoc="1" locked="0" layoutInCell="1" allowOverlap="1" wp14:anchorId="503BFCF2" wp14:editId="2863BA77">
            <wp:simplePos x="0" y="0"/>
            <wp:positionH relativeFrom="column">
              <wp:posOffset>4086225</wp:posOffset>
            </wp:positionH>
            <wp:positionV relativeFrom="paragraph">
              <wp:posOffset>264160</wp:posOffset>
            </wp:positionV>
            <wp:extent cx="1959610" cy="653415"/>
            <wp:effectExtent l="0" t="0" r="2540" b="0"/>
            <wp:wrapTight wrapText="bothSides">
              <wp:wrapPolygon edited="0">
                <wp:start x="0" y="0"/>
                <wp:lineTo x="0" y="20781"/>
                <wp:lineTo x="21418" y="20781"/>
                <wp:lineTo x="2141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-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DF" w:rsidRPr="0024514B" w:rsidRDefault="00CB54DF" w:rsidP="0024514B">
      <w:pPr>
        <w:sectPr w:rsidR="00CB54DF" w:rsidRPr="0024514B" w:rsidSect="00E947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827FD" w:rsidRDefault="009A113E"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543159E7" wp14:editId="0452DD9F">
                <wp:simplePos x="0" y="0"/>
                <wp:positionH relativeFrom="column">
                  <wp:posOffset>-209550</wp:posOffset>
                </wp:positionH>
                <wp:positionV relativeFrom="paragraph">
                  <wp:posOffset>-57150</wp:posOffset>
                </wp:positionV>
                <wp:extent cx="2800350" cy="23431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43150"/>
                        </a:xfrm>
                        <a:prstGeom prst="rect">
                          <a:avLst/>
                        </a:prstGeom>
                        <a:solidFill>
                          <a:srgbClr val="5F3F27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0C" w:rsidRDefault="00806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16.5pt;margin-top:-4.5pt;width:220.5pt;height:184.5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" fillcolor="#5f3f27" strokecolor="#c00000" strokeweight="2.25pt">
                <v:textbox>
                  <w:txbxContent>
                    <w:p w:rsidR="00806C0C" w:rsidRDefault="00806C0C"/>
                  </w:txbxContent>
                </v:textbox>
              </v:shape>
            </w:pict>
          </mc:Fallback>
        </mc:AlternateContent>
      </w:r>
      <w:r w:rsidR="00FF491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640F7" wp14:editId="173744E9">
                <wp:simplePos x="0" y="0"/>
                <wp:positionH relativeFrom="column">
                  <wp:posOffset>3047365</wp:posOffset>
                </wp:positionH>
                <wp:positionV relativeFrom="paragraph">
                  <wp:posOffset>38100</wp:posOffset>
                </wp:positionV>
                <wp:extent cx="2962275" cy="381000"/>
                <wp:effectExtent l="76200" t="76200" r="9525" b="0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solidFill>
                          <a:srgbClr val="708B39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accent5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667A1D" w:rsidRPr="0099087A" w:rsidRDefault="008F32EF" w:rsidP="003F63A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9087A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862865" w:rsidRPr="0099087A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Benefits</w:t>
                            </w:r>
                            <w:r w:rsidR="003662B5" w:rsidRPr="0099087A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</w:t>
                            </w:r>
                            <w:r w:rsidR="003662B5" w:rsidRPr="0099087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YOU</w:t>
                            </w:r>
                            <w:r w:rsidR="003B6D47" w:rsidRPr="0099087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239.95pt;margin-top:3pt;width:233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" fillcolor="#708b39" stroked="f">
                <v:shadow on="t" color="#31849b [2408]" opacity=".5" offset="-6pt,-6pt"/>
                <v:textbox>
                  <w:txbxContent>
                    <w:p w:rsidR="00667A1D" w:rsidRPr="0099087A" w:rsidRDefault="008F32EF" w:rsidP="003F63A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9087A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The </w:t>
                      </w:r>
                      <w:r w:rsidR="00862865" w:rsidRPr="0099087A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>Benefits</w:t>
                      </w:r>
                      <w:r w:rsidR="003662B5" w:rsidRPr="0099087A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to</w:t>
                      </w:r>
                      <w:r w:rsidR="003662B5" w:rsidRPr="0099087A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YOU</w:t>
                      </w:r>
                      <w:r w:rsidR="003B6D47" w:rsidRPr="0099087A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2330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5B57D1" wp14:editId="5144B71B">
                <wp:simplePos x="0" y="0"/>
                <wp:positionH relativeFrom="column">
                  <wp:posOffset>6353175</wp:posOffset>
                </wp:positionH>
                <wp:positionV relativeFrom="paragraph">
                  <wp:posOffset>38100</wp:posOffset>
                </wp:positionV>
                <wp:extent cx="3006725" cy="381000"/>
                <wp:effectExtent l="76200" t="76200" r="3175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accent5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862865" w:rsidRPr="0099087A" w:rsidRDefault="00862865" w:rsidP="0086286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9087A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The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0.25pt;margin-top:3pt;width:236.7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" fillcolor="#76923c [2406]" stroked="f">
                <v:shadow on="t" color="#31849b [2408]" opacity=".5" offset="-6pt,-6pt"/>
                <v:textbox>
                  <w:txbxContent>
                    <w:p w:rsidR="00862865" w:rsidRPr="0099087A" w:rsidRDefault="00862865" w:rsidP="0086286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9087A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>The Training</w:t>
                      </w:r>
                    </w:p>
                  </w:txbxContent>
                </v:textbox>
              </v:shape>
            </w:pict>
          </mc:Fallback>
        </mc:AlternateContent>
      </w:r>
      <w:r w:rsidR="00650C7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728F4D" wp14:editId="3DF05E3B">
                <wp:simplePos x="0" y="0"/>
                <wp:positionH relativeFrom="column">
                  <wp:posOffset>-171450</wp:posOffset>
                </wp:positionH>
                <wp:positionV relativeFrom="paragraph">
                  <wp:posOffset>76200</wp:posOffset>
                </wp:positionV>
                <wp:extent cx="265430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0C" w:rsidRPr="009A113E" w:rsidRDefault="003662B5" w:rsidP="003662B5">
                            <w:pPr>
                              <w:spacing w:after="12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11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Center for the Study of Social Policy research has shown </w:t>
                            </w:r>
                            <w:r w:rsidR="007D58B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that</w:t>
                            </w:r>
                            <w:r w:rsidRPr="009A11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protective factors</w:t>
                            </w:r>
                            <w:r w:rsidRPr="009A11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62B5" w:rsidRPr="00873AEA" w:rsidRDefault="003662B5" w:rsidP="003662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AE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Benefit all families</w:t>
                            </w:r>
                          </w:p>
                          <w:p w:rsidR="003662B5" w:rsidRPr="00873AEA" w:rsidRDefault="003662B5" w:rsidP="003662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AE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Reduce the risk of child maltreatment</w:t>
                            </w:r>
                          </w:p>
                          <w:p w:rsidR="003662B5" w:rsidRPr="00873AEA" w:rsidRDefault="003662B5" w:rsidP="003662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AE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Strengthen families</w:t>
                            </w:r>
                          </w:p>
                          <w:p w:rsidR="003662B5" w:rsidRPr="00873AEA" w:rsidRDefault="003662B5" w:rsidP="003662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AE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Promote optimal child and youth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13.5pt;margin-top:6pt;width:209pt;height:174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" filled="f" stroked="f" strokeweight=".5pt">
                <v:textbox>
                  <w:txbxContent>
                    <w:p w:rsidR="00806C0C" w:rsidRPr="009A113E" w:rsidRDefault="003662B5" w:rsidP="003662B5">
                      <w:pPr>
                        <w:spacing w:after="12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11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The Center for the Study of Social Policy research has shown </w:t>
                      </w:r>
                      <w:r w:rsidR="007D58B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that</w:t>
                      </w:r>
                      <w:r w:rsidRPr="009A113E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protective factors</w:t>
                      </w:r>
                      <w:r w:rsidRPr="009A11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662B5" w:rsidRPr="00873AEA" w:rsidRDefault="003662B5" w:rsidP="003662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AE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Benefit all families</w:t>
                      </w:r>
                    </w:p>
                    <w:p w:rsidR="003662B5" w:rsidRPr="00873AEA" w:rsidRDefault="003662B5" w:rsidP="003662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AE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Reduce the risk of child maltreatment</w:t>
                      </w:r>
                    </w:p>
                    <w:p w:rsidR="003662B5" w:rsidRPr="00873AEA" w:rsidRDefault="003662B5" w:rsidP="003662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AE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Strengthen families</w:t>
                      </w:r>
                    </w:p>
                    <w:p w:rsidR="003662B5" w:rsidRPr="00873AEA" w:rsidRDefault="003662B5" w:rsidP="003662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AE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Promote optimal child and youth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6827FD" w:rsidRDefault="0099087A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0C9DFE" wp14:editId="76161307">
                <wp:simplePos x="0" y="0"/>
                <wp:positionH relativeFrom="column">
                  <wp:posOffset>3048000</wp:posOffset>
                </wp:positionH>
                <wp:positionV relativeFrom="paragraph">
                  <wp:posOffset>143510</wp:posOffset>
                </wp:positionV>
                <wp:extent cx="2981325" cy="2019300"/>
                <wp:effectExtent l="0" t="0" r="9525" b="0"/>
                <wp:wrapNone/>
                <wp:docPr id="5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EF" w:rsidRPr="003B6D47" w:rsidRDefault="002367D5" w:rsidP="003B2C73">
                            <w:pPr>
                              <w:spacing w:after="120"/>
                            </w:pPr>
                            <w:r w:rsidRPr="003B6D47">
                              <w:t>Participants will leave with:</w:t>
                            </w:r>
                          </w:p>
                          <w:p w:rsidR="002367D5" w:rsidRPr="004E590E" w:rsidRDefault="002367D5" w:rsidP="00B752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</w:rPr>
                            </w:pPr>
                            <w:r w:rsidRPr="004E590E">
                              <w:rPr>
                                <w:i/>
                              </w:rPr>
                              <w:t xml:space="preserve">A better understanding of how to utilize the </w:t>
                            </w:r>
                            <w:r w:rsidRPr="004E590E">
                              <w:rPr>
                                <w:b/>
                                <w:i/>
                              </w:rPr>
                              <w:t>Protective Factors Framework</w:t>
                            </w:r>
                            <w:r w:rsidRPr="004E590E">
                              <w:rPr>
                                <w:i/>
                              </w:rPr>
                              <w:t xml:space="preserve"> in their work to strengthen families</w:t>
                            </w:r>
                          </w:p>
                          <w:p w:rsidR="002367D5" w:rsidRPr="004E590E" w:rsidRDefault="002367D5" w:rsidP="004508D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</w:rPr>
                            </w:pPr>
                            <w:r w:rsidRPr="004E590E">
                              <w:rPr>
                                <w:i/>
                              </w:rPr>
                              <w:t>An understanding o</w:t>
                            </w:r>
                            <w:r w:rsidR="004508D7" w:rsidRPr="004E590E">
                              <w:rPr>
                                <w:i/>
                              </w:rPr>
                              <w:t>f</w:t>
                            </w:r>
                            <w:r w:rsidRPr="004E590E">
                              <w:rPr>
                                <w:i/>
                              </w:rPr>
                              <w:t xml:space="preserve"> how culture impacts perspectives and how to best work with families</w:t>
                            </w:r>
                          </w:p>
                          <w:p w:rsidR="002367D5" w:rsidRPr="004E590E" w:rsidRDefault="002367D5" w:rsidP="00B752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</w:rPr>
                            </w:pPr>
                            <w:r w:rsidRPr="004E590E">
                              <w:rPr>
                                <w:i/>
                              </w:rPr>
                              <w:t>A renewed appreciation for the value of parents as partners in their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240pt;margin-top:11.3pt;width:234.75pt;height:15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" stroked="f">
                <v:textbox>
                  <w:txbxContent>
                    <w:p w:rsidR="008F32EF" w:rsidRPr="003B6D47" w:rsidRDefault="002367D5" w:rsidP="003B2C73">
                      <w:pPr>
                        <w:spacing w:after="120"/>
                      </w:pPr>
                      <w:r w:rsidRPr="003B6D47">
                        <w:t>Participants will leave with:</w:t>
                      </w:r>
                    </w:p>
                    <w:p w:rsidR="002367D5" w:rsidRPr="004E590E" w:rsidRDefault="002367D5" w:rsidP="00B752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i/>
                        </w:rPr>
                      </w:pPr>
                      <w:r w:rsidRPr="004E590E">
                        <w:rPr>
                          <w:i/>
                        </w:rPr>
                        <w:t xml:space="preserve">A better understanding of how to utilize the </w:t>
                      </w:r>
                      <w:r w:rsidRPr="004E590E">
                        <w:rPr>
                          <w:b/>
                          <w:i/>
                        </w:rPr>
                        <w:t>Protective Factors Framework</w:t>
                      </w:r>
                      <w:r w:rsidRPr="004E590E">
                        <w:rPr>
                          <w:i/>
                        </w:rPr>
                        <w:t xml:space="preserve"> in their work to strengthen families</w:t>
                      </w:r>
                    </w:p>
                    <w:p w:rsidR="002367D5" w:rsidRPr="004E590E" w:rsidRDefault="002367D5" w:rsidP="004508D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i/>
                        </w:rPr>
                      </w:pPr>
                      <w:r w:rsidRPr="004E590E">
                        <w:rPr>
                          <w:i/>
                        </w:rPr>
                        <w:t>An understanding o</w:t>
                      </w:r>
                      <w:r w:rsidR="004508D7" w:rsidRPr="004E590E">
                        <w:rPr>
                          <w:i/>
                        </w:rPr>
                        <w:t>f</w:t>
                      </w:r>
                      <w:r w:rsidRPr="004E590E">
                        <w:rPr>
                          <w:i/>
                        </w:rPr>
                        <w:t xml:space="preserve"> how culture impacts perspectives and how to best work with families</w:t>
                      </w:r>
                    </w:p>
                    <w:p w:rsidR="002367D5" w:rsidRPr="004E590E" w:rsidRDefault="002367D5" w:rsidP="00B752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i/>
                        </w:rPr>
                      </w:pPr>
                      <w:r w:rsidRPr="004E590E">
                        <w:rPr>
                          <w:i/>
                        </w:rPr>
                        <w:t>A renewed appreciation for the value of parents as partners in their work</w:t>
                      </w:r>
                    </w:p>
                  </w:txbxContent>
                </v:textbox>
              </v:shape>
            </w:pict>
          </mc:Fallback>
        </mc:AlternateContent>
      </w:r>
      <w:r w:rsidR="00E65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43CC85" wp14:editId="3C09E7C1">
                <wp:simplePos x="0" y="0"/>
                <wp:positionH relativeFrom="column">
                  <wp:posOffset>6353175</wp:posOffset>
                </wp:positionH>
                <wp:positionV relativeFrom="paragraph">
                  <wp:posOffset>181610</wp:posOffset>
                </wp:positionV>
                <wp:extent cx="3006725" cy="4629150"/>
                <wp:effectExtent l="19050" t="19050" r="22225" b="19050"/>
                <wp:wrapNone/>
                <wp:docPr id="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62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28575">
                          <a:solidFill>
                            <a:srgbClr val="5F3F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D6" w:rsidRPr="002458A6" w:rsidRDefault="003B176E" w:rsidP="00C91CD6">
                            <w:pPr>
                              <w:spacing w:after="120"/>
                              <w:ind w:right="-100"/>
                              <w:jc w:val="center"/>
                              <w:rPr>
                                <w:b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2458A6">
                              <w:rPr>
                                <w:b/>
                                <w:spacing w:val="40"/>
                                <w:sz w:val="36"/>
                                <w:szCs w:val="36"/>
                              </w:rPr>
                              <w:t>Time</w:t>
                            </w:r>
                            <w:r w:rsidR="00C91CD6" w:rsidRPr="002458A6">
                              <w:rPr>
                                <w:b/>
                                <w:spacing w:val="40"/>
                                <w:sz w:val="36"/>
                                <w:szCs w:val="36"/>
                              </w:rPr>
                              <w:t>/Dates/</w:t>
                            </w:r>
                            <w:r w:rsidRPr="002458A6">
                              <w:rPr>
                                <w:b/>
                                <w:spacing w:val="40"/>
                                <w:sz w:val="36"/>
                                <w:szCs w:val="36"/>
                              </w:rPr>
                              <w:t>Sessions</w:t>
                            </w:r>
                          </w:p>
                          <w:p w:rsidR="008079F1" w:rsidRPr="008B4A8B" w:rsidRDefault="0007448E" w:rsidP="00C91CD6">
                            <w:pPr>
                              <w:spacing w:before="240" w:after="120"/>
                              <w:jc w:val="center"/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>10:</w:t>
                            </w:r>
                            <w:r w:rsidR="008079F1" w:rsidRPr="008B4A8B"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>AM</w:t>
                            </w:r>
                            <w:r w:rsidR="008079F1" w:rsidRPr="008B4A8B"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>4</w:t>
                            </w:r>
                            <w:r w:rsidR="008079F1" w:rsidRPr="008B4A8B"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>3</w:t>
                            </w:r>
                            <w:r w:rsidR="008079F1" w:rsidRPr="008B4A8B">
                              <w:rPr>
                                <w:b/>
                                <w:color w:val="5F3F27"/>
                                <w:sz w:val="32"/>
                                <w:szCs w:val="32"/>
                              </w:rPr>
                              <w:t>0 PM</w:t>
                            </w:r>
                          </w:p>
                          <w:p w:rsidR="00B27EAB" w:rsidRPr="000A2B56" w:rsidRDefault="00B27EAB" w:rsidP="00920294">
                            <w:pPr>
                              <w:spacing w:before="240" w:after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302DB2" w:rsidRPr="00793499" w:rsidRDefault="00302DB2" w:rsidP="00BE18CD">
                            <w:pPr>
                              <w:spacing w:after="0"/>
                              <w:ind w:left="1008" w:right="-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500.25pt;margin-top:14.3pt;width:236.75pt;height:36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" fillcolor="#c2d69b [1942]" strokecolor="#5f3f27" strokeweight="2.25pt">
                <v:fill color2="#c2d69b [1942]" rotate="t" angle="225" colors="0 #717f56;.5 #a5b77e;1 #c5db97" focus="100%" type="gradient"/>
                <v:textbox>
                  <w:txbxContent>
                    <w:p w:rsidR="00C91CD6" w:rsidRPr="002458A6" w:rsidRDefault="003B176E" w:rsidP="00C91CD6">
                      <w:pPr>
                        <w:spacing w:after="120"/>
                        <w:ind w:right="-100"/>
                        <w:jc w:val="center"/>
                        <w:rPr>
                          <w:b/>
                          <w:spacing w:val="40"/>
                          <w:sz w:val="36"/>
                          <w:szCs w:val="36"/>
                        </w:rPr>
                      </w:pPr>
                      <w:r w:rsidRPr="002458A6">
                        <w:rPr>
                          <w:b/>
                          <w:spacing w:val="40"/>
                          <w:sz w:val="36"/>
                          <w:szCs w:val="36"/>
                        </w:rPr>
                        <w:t>Time</w:t>
                      </w:r>
                      <w:r w:rsidR="00C91CD6" w:rsidRPr="002458A6">
                        <w:rPr>
                          <w:b/>
                          <w:spacing w:val="40"/>
                          <w:sz w:val="36"/>
                          <w:szCs w:val="36"/>
                        </w:rPr>
                        <w:t>/Dates/</w:t>
                      </w:r>
                      <w:r w:rsidRPr="002458A6">
                        <w:rPr>
                          <w:b/>
                          <w:spacing w:val="40"/>
                          <w:sz w:val="36"/>
                          <w:szCs w:val="36"/>
                        </w:rPr>
                        <w:t>Sessions</w:t>
                      </w:r>
                    </w:p>
                    <w:p w:rsidR="008079F1" w:rsidRPr="008B4A8B" w:rsidRDefault="0007448E" w:rsidP="00C91CD6">
                      <w:pPr>
                        <w:spacing w:before="240" w:after="120"/>
                        <w:jc w:val="center"/>
                        <w:rPr>
                          <w:b/>
                          <w:color w:val="5F3F27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F3F27"/>
                          <w:sz w:val="32"/>
                          <w:szCs w:val="32"/>
                        </w:rPr>
                        <w:t>10:</w:t>
                      </w:r>
                      <w:r w:rsidR="008079F1" w:rsidRPr="008B4A8B">
                        <w:rPr>
                          <w:b/>
                          <w:color w:val="5F3F27"/>
                          <w:sz w:val="32"/>
                          <w:szCs w:val="32"/>
                        </w:rPr>
                        <w:t xml:space="preserve">00 </w:t>
                      </w:r>
                      <w:r>
                        <w:rPr>
                          <w:b/>
                          <w:color w:val="5F3F27"/>
                          <w:sz w:val="32"/>
                          <w:szCs w:val="32"/>
                        </w:rPr>
                        <w:t>AM</w:t>
                      </w:r>
                      <w:r w:rsidR="008079F1" w:rsidRPr="008B4A8B">
                        <w:rPr>
                          <w:b/>
                          <w:color w:val="5F3F27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color w:val="5F3F27"/>
                          <w:sz w:val="32"/>
                          <w:szCs w:val="32"/>
                        </w:rPr>
                        <w:t>4</w:t>
                      </w:r>
                      <w:r w:rsidR="008079F1" w:rsidRPr="008B4A8B">
                        <w:rPr>
                          <w:b/>
                          <w:color w:val="5F3F27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color w:val="5F3F27"/>
                          <w:sz w:val="32"/>
                          <w:szCs w:val="32"/>
                        </w:rPr>
                        <w:t>3</w:t>
                      </w:r>
                      <w:r w:rsidR="008079F1" w:rsidRPr="008B4A8B">
                        <w:rPr>
                          <w:b/>
                          <w:color w:val="5F3F27"/>
                          <w:sz w:val="32"/>
                          <w:szCs w:val="32"/>
                        </w:rPr>
                        <w:t>0 PM</w:t>
                      </w:r>
                    </w:p>
                    <w:p w:rsidR="00B27EAB" w:rsidRPr="000A2B56" w:rsidRDefault="00B27EAB" w:rsidP="00920294">
                      <w:pPr>
                        <w:spacing w:before="240" w:after="120"/>
                        <w:jc w:val="center"/>
                        <w:rPr>
                          <w:b/>
                          <w:i/>
                        </w:rPr>
                      </w:pPr>
                    </w:p>
                    <w:p w:rsidR="00302DB2" w:rsidRPr="00793499" w:rsidRDefault="00302DB2" w:rsidP="00BE18CD">
                      <w:pPr>
                        <w:spacing w:after="0"/>
                        <w:ind w:left="1008" w:right="-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7FD" w:rsidRDefault="006827FD" w:rsidP="00F84DDF">
      <w:pPr>
        <w:spacing w:after="0"/>
      </w:pPr>
    </w:p>
    <w:p w:rsidR="006827FD" w:rsidRDefault="00C91CD6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23AC7B" wp14:editId="369CA26E">
                <wp:simplePos x="0" y="0"/>
                <wp:positionH relativeFrom="column">
                  <wp:posOffset>6581775</wp:posOffset>
                </wp:positionH>
                <wp:positionV relativeFrom="paragraph">
                  <wp:posOffset>71755</wp:posOffset>
                </wp:positionV>
                <wp:extent cx="2590800" cy="0"/>
                <wp:effectExtent l="0" t="1905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25pt,5.65pt" to="72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" strokecolor="#31849b [2408]" strokeweight="2.25pt"/>
            </w:pict>
          </mc:Fallback>
        </mc:AlternateContent>
      </w:r>
    </w:p>
    <w:p w:rsidR="00F95077" w:rsidRDefault="007D58B0" w:rsidP="00E362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95D26B" wp14:editId="48B615C8">
                <wp:simplePos x="0" y="0"/>
                <wp:positionH relativeFrom="column">
                  <wp:posOffset>6353175</wp:posOffset>
                </wp:positionH>
                <wp:positionV relativeFrom="paragraph">
                  <wp:posOffset>149224</wp:posOffset>
                </wp:positionV>
                <wp:extent cx="3006725" cy="370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448E" w:rsidRPr="00C654DF" w:rsidRDefault="0007448E" w:rsidP="00C654DF">
                            <w:pPr>
                              <w:pStyle w:val="ListParagraph"/>
                              <w:spacing w:before="240" w:after="0"/>
                              <w:ind w:left="36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54DF">
                              <w:rPr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  <w:t>April 20</w:t>
                            </w:r>
                            <w:r w:rsidR="00C654DF" w:rsidRPr="00C654DF">
                              <w:rPr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654DF">
                              <w:rPr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654DF" w:rsidRPr="00C654DF">
                              <w:rPr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  <w:t>Sessions</w:t>
                            </w:r>
                          </w:p>
                          <w:p w:rsidR="00CC6583" w:rsidRPr="00C654DF" w:rsidRDefault="006F0AD2" w:rsidP="00C654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Introduction to </w:t>
                            </w:r>
                            <w:r w:rsidR="001C3D46"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the Five </w:t>
                            </w:r>
                            <w:r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Protective Factors</w:t>
                            </w:r>
                          </w:p>
                          <w:p w:rsidR="00E65186" w:rsidRPr="00C654DF" w:rsidRDefault="0015182E" w:rsidP="00C654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240" w:after="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Parental Resilience</w:t>
                            </w:r>
                          </w:p>
                          <w:p w:rsidR="00E65186" w:rsidRPr="00C654DF" w:rsidRDefault="0015182E" w:rsidP="00C654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240" w:after="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Knowledge of Parenting and Child Development</w:t>
                            </w:r>
                          </w:p>
                          <w:p w:rsidR="00E65186" w:rsidRPr="00E65186" w:rsidRDefault="00E65186" w:rsidP="00E65186">
                            <w:pPr>
                              <w:pStyle w:val="ListParagraph"/>
                              <w:spacing w:before="240" w:after="240"/>
                              <w:ind w:left="36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C654DF" w:rsidRPr="00C654DF" w:rsidRDefault="0015182E" w:rsidP="0007448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54DF">
                              <w:rPr>
                                <w:rFonts w:ascii="Calibri" w:hAnsi="Calibri"/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  <w:t>April 2</w:t>
                            </w:r>
                            <w:r w:rsidR="0007448E" w:rsidRPr="00C654DF">
                              <w:rPr>
                                <w:rFonts w:ascii="Calibri" w:hAnsi="Calibri"/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C654DF" w:rsidRPr="00C654DF">
                              <w:rPr>
                                <w:rFonts w:ascii="Calibri" w:hAnsi="Calibri"/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654DF">
                              <w:rPr>
                                <w:rFonts w:ascii="Calibri" w:hAnsi="Calibri"/>
                                <w:b/>
                                <w:color w:val="5F3F27"/>
                                <w:sz w:val="32"/>
                                <w:szCs w:val="32"/>
                                <w:u w:val="single"/>
                              </w:rPr>
                              <w:t xml:space="preserve"> Sessions</w:t>
                            </w:r>
                          </w:p>
                          <w:p w:rsidR="00E65186" w:rsidRPr="00E65186" w:rsidRDefault="0015182E" w:rsidP="00C654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65186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Social Emotional Competence</w:t>
                            </w:r>
                            <w:r w:rsidR="007D58B0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of Children</w:t>
                            </w:r>
                          </w:p>
                          <w:p w:rsidR="00E65186" w:rsidRPr="00C654DF" w:rsidRDefault="0015182E" w:rsidP="00C654D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Social Connections</w:t>
                            </w:r>
                          </w:p>
                          <w:p w:rsidR="0015182E" w:rsidRPr="00C654DF" w:rsidRDefault="0015182E" w:rsidP="00C654D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40"/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Concrete Supports</w:t>
                            </w:r>
                            <w:r w:rsidR="007D58B0" w:rsidRPr="00C654DF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in times of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500.25pt;margin-top:11.75pt;width:236.75pt;height:29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" filled="f" stroked="f" strokeweight=".5pt">
                <v:textbox>
                  <w:txbxContent>
                    <w:p w:rsidR="0007448E" w:rsidRPr="00C654DF" w:rsidRDefault="0007448E" w:rsidP="00C654DF">
                      <w:pPr>
                        <w:pStyle w:val="ListParagraph"/>
                        <w:spacing w:before="240" w:after="0"/>
                        <w:ind w:left="360"/>
                        <w:rPr>
                          <w:rFonts w:ascii="Calibri" w:hAnsi="Calibri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C654DF">
                        <w:rPr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  <w:t>April 20</w:t>
                      </w:r>
                      <w:r w:rsidR="00C654DF" w:rsidRPr="00C654DF">
                        <w:rPr>
                          <w:b/>
                          <w:color w:val="5F3F27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C654DF">
                        <w:rPr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654DF" w:rsidRPr="00C654DF">
                        <w:rPr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  <w:t>Sessions</w:t>
                      </w:r>
                    </w:p>
                    <w:p w:rsidR="00CC6583" w:rsidRPr="00C654DF" w:rsidRDefault="006F0AD2" w:rsidP="00C654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Introduction to </w:t>
                      </w:r>
                      <w:r w:rsidR="001C3D46"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the Five </w:t>
                      </w:r>
                      <w:r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>Protective Factors</w:t>
                      </w:r>
                    </w:p>
                    <w:p w:rsidR="00E65186" w:rsidRPr="00C654DF" w:rsidRDefault="0015182E" w:rsidP="00C654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240" w:after="0"/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>Parental Resilience</w:t>
                      </w:r>
                    </w:p>
                    <w:p w:rsidR="00E65186" w:rsidRPr="00C654DF" w:rsidRDefault="0015182E" w:rsidP="00C654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240" w:after="0"/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>Knowledge of Parenting and Child Development</w:t>
                      </w:r>
                    </w:p>
                    <w:p w:rsidR="00E65186" w:rsidRPr="00E65186" w:rsidRDefault="00E65186" w:rsidP="00E65186">
                      <w:pPr>
                        <w:pStyle w:val="ListParagraph"/>
                        <w:spacing w:before="240" w:after="240"/>
                        <w:ind w:left="360"/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:rsidR="00C654DF" w:rsidRPr="00C654DF" w:rsidRDefault="0015182E" w:rsidP="0007448E">
                      <w:pPr>
                        <w:pStyle w:val="ListParagraph"/>
                        <w:spacing w:after="0"/>
                        <w:ind w:left="360"/>
                        <w:rPr>
                          <w:rFonts w:ascii="Calibri" w:hAnsi="Calibri"/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</w:pPr>
                      <w:r w:rsidRPr="00C654DF">
                        <w:rPr>
                          <w:rFonts w:ascii="Calibri" w:hAnsi="Calibri"/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  <w:t>April 2</w:t>
                      </w:r>
                      <w:r w:rsidR="0007448E" w:rsidRPr="00C654DF">
                        <w:rPr>
                          <w:rFonts w:ascii="Calibri" w:hAnsi="Calibri"/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C654DF" w:rsidRPr="00C654DF">
                        <w:rPr>
                          <w:rFonts w:ascii="Calibri" w:hAnsi="Calibri"/>
                          <w:b/>
                          <w:color w:val="5F3F27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C654DF">
                        <w:rPr>
                          <w:rFonts w:ascii="Calibri" w:hAnsi="Calibri"/>
                          <w:b/>
                          <w:color w:val="5F3F27"/>
                          <w:sz w:val="32"/>
                          <w:szCs w:val="32"/>
                          <w:u w:val="single"/>
                        </w:rPr>
                        <w:t xml:space="preserve"> Sessions</w:t>
                      </w:r>
                    </w:p>
                    <w:p w:rsidR="00E65186" w:rsidRPr="00E65186" w:rsidRDefault="0015182E" w:rsidP="00C654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E65186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>Social Emotional Competence</w:t>
                      </w:r>
                      <w:r w:rsidR="007D58B0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of Children</w:t>
                      </w:r>
                    </w:p>
                    <w:p w:rsidR="00E65186" w:rsidRPr="00C654DF" w:rsidRDefault="0015182E" w:rsidP="00C654D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>Social Connections</w:t>
                      </w:r>
                    </w:p>
                    <w:p w:rsidR="0015182E" w:rsidRPr="00C654DF" w:rsidRDefault="0015182E" w:rsidP="00C654D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40"/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>Concrete Supports</w:t>
                      </w:r>
                      <w:r w:rsidR="007D58B0" w:rsidRPr="00C654DF">
                        <w:rPr>
                          <w:rFonts w:ascii="Calibri" w:hAnsi="Calibri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in times of need</w:t>
                      </w:r>
                    </w:p>
                  </w:txbxContent>
                </v:textbox>
              </v:shape>
            </w:pict>
          </mc:Fallback>
        </mc:AlternateContent>
      </w:r>
    </w:p>
    <w:p w:rsidR="00F95077" w:rsidRDefault="00F95077" w:rsidP="00E362C3">
      <w:pPr>
        <w:spacing w:after="0"/>
      </w:pPr>
    </w:p>
    <w:p w:rsidR="00F95077" w:rsidRDefault="00F95077" w:rsidP="00E362C3">
      <w:pPr>
        <w:spacing w:after="0"/>
      </w:pPr>
    </w:p>
    <w:p w:rsidR="00CB54DF" w:rsidRDefault="00CB54DF" w:rsidP="00E362C3">
      <w:pPr>
        <w:spacing w:after="0"/>
      </w:pPr>
    </w:p>
    <w:p w:rsidR="00C80CA8" w:rsidRDefault="00C80CA8" w:rsidP="00E362C3">
      <w:pPr>
        <w:spacing w:after="0"/>
        <w:jc w:val="center"/>
        <w:rPr>
          <w:b/>
          <w:sz w:val="20"/>
          <w:szCs w:val="20"/>
        </w:rPr>
      </w:pPr>
    </w:p>
    <w:p w:rsidR="00D408C9" w:rsidRDefault="00D408C9" w:rsidP="00F84DDF">
      <w:pPr>
        <w:spacing w:after="0"/>
        <w:jc w:val="center"/>
        <w:rPr>
          <w:b/>
          <w:sz w:val="20"/>
          <w:szCs w:val="20"/>
        </w:rPr>
      </w:pPr>
    </w:p>
    <w:p w:rsidR="00D408C9" w:rsidRPr="00DE73F3" w:rsidRDefault="00D408C9" w:rsidP="00F84DDF">
      <w:pPr>
        <w:spacing w:after="0"/>
        <w:jc w:val="center"/>
        <w:rPr>
          <w:b/>
          <w:sz w:val="20"/>
          <w:szCs w:val="20"/>
        </w:rPr>
      </w:pPr>
    </w:p>
    <w:p w:rsidR="00D408C9" w:rsidRDefault="00FF4913" w:rsidP="00F84DDF">
      <w:pPr>
        <w:spacing w:after="0"/>
        <w:rPr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4DCFE2" wp14:editId="332CD643">
                <wp:simplePos x="0" y="0"/>
                <wp:positionH relativeFrom="column">
                  <wp:posOffset>3048000</wp:posOffset>
                </wp:positionH>
                <wp:positionV relativeFrom="paragraph">
                  <wp:posOffset>48895</wp:posOffset>
                </wp:positionV>
                <wp:extent cx="2914650" cy="4667250"/>
                <wp:effectExtent l="19050" t="19050" r="19050" b="19050"/>
                <wp:wrapNone/>
                <wp:docPr id="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3F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26" w:rsidRPr="002458A6" w:rsidRDefault="00C56223" w:rsidP="00C56223">
                            <w:pPr>
                              <w:spacing w:after="120"/>
                              <w:ind w:left="1440" w:hanging="144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2458A6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Location</w:t>
                            </w:r>
                            <w:r w:rsidR="00BC7526" w:rsidRPr="002458A6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/</w:t>
                            </w:r>
                            <w:r w:rsidR="008B4A8B" w:rsidRPr="002458A6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Training/Cost</w:t>
                            </w:r>
                          </w:p>
                          <w:p w:rsidR="00224E6D" w:rsidRDefault="00C654DF" w:rsidP="00C654DF">
                            <w:pPr>
                              <w:spacing w:before="360" w:after="0"/>
                              <w:ind w:left="1152" w:hanging="720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Manitowoc County Health </w:t>
                            </w:r>
                            <w:proofErr w:type="spellStart"/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Dept</w:t>
                            </w:r>
                            <w:proofErr w:type="spellEnd"/>
                          </w:p>
                          <w:p w:rsidR="0029161A" w:rsidRPr="00450249" w:rsidRDefault="0029161A" w:rsidP="00C654DF">
                            <w:pPr>
                              <w:spacing w:after="0"/>
                              <w:ind w:left="1152" w:hanging="720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1028 S 9</w:t>
                            </w:r>
                            <w:r w:rsidRPr="0029161A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:rsidR="00224E6D" w:rsidRPr="00450249" w:rsidRDefault="00224E6D" w:rsidP="00C654DF">
                            <w:pPr>
                              <w:spacing w:after="0"/>
                              <w:ind w:left="1152" w:hanging="720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45024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Manitowoc, WI  54220</w:t>
                            </w:r>
                          </w:p>
                          <w:p w:rsidR="00CC6583" w:rsidRPr="00450249" w:rsidRDefault="00CC6583" w:rsidP="00C654DF">
                            <w:pPr>
                              <w:spacing w:after="360"/>
                              <w:ind w:left="1152" w:hanging="720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45024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Phone: 920.682.3737</w:t>
                            </w:r>
                          </w:p>
                          <w:p w:rsidR="008079F1" w:rsidRPr="006A51F2" w:rsidRDefault="008079F1" w:rsidP="00C91C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0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79F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$10 per session </w:t>
                            </w:r>
                            <w:r w:rsidRPr="006A51F2">
                              <w:rPr>
                                <w:rFonts w:ascii="Calibri" w:hAnsi="Calibri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—</w:t>
                            </w:r>
                            <w:r w:rsidRPr="006A51F2">
                              <w:rPr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IF your employer is paying for you to attend</w:t>
                            </w:r>
                          </w:p>
                          <w:p w:rsidR="008079F1" w:rsidRPr="008079F1" w:rsidRDefault="008079F1" w:rsidP="008079F1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079F1" w:rsidRPr="006A51F2" w:rsidRDefault="008B4A8B" w:rsidP="008079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i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Free</w:t>
                            </w:r>
                            <w:r w:rsidR="008079F1" w:rsidRPr="008079F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9F1" w:rsidRPr="006A51F2">
                              <w:rPr>
                                <w:rFonts w:ascii="Calibri" w:hAnsi="Calibri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 w:rsidR="008079F1" w:rsidRPr="006A51F2">
                              <w:rPr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IF you are a volunteer, student or not being paid for your time to attend</w:t>
                            </w:r>
                          </w:p>
                          <w:p w:rsidR="008079F1" w:rsidRPr="008079F1" w:rsidRDefault="008079F1" w:rsidP="008079F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9F4758" w:rsidRPr="008079F1" w:rsidRDefault="00224E6D" w:rsidP="006A51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72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79F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  <w:r w:rsidR="006A51F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8079F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provided</w:t>
                            </w:r>
                          </w:p>
                          <w:p w:rsidR="004E590E" w:rsidRPr="008079F1" w:rsidRDefault="004E590E" w:rsidP="006A51F2">
                            <w:pPr>
                              <w:pStyle w:val="ListParagraph"/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4E590E" w:rsidRPr="008079F1" w:rsidRDefault="004E590E" w:rsidP="006A51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72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79F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Lots of hands-on activities!</w:t>
                            </w:r>
                          </w:p>
                          <w:p w:rsidR="004E590E" w:rsidRPr="008079F1" w:rsidRDefault="004E590E" w:rsidP="006A51F2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9F4758" w:rsidRPr="008079F1" w:rsidRDefault="0029161A" w:rsidP="006A51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72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Lunch and snacks</w:t>
                            </w:r>
                            <w:r w:rsidR="009F4758" w:rsidRPr="008079F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will be served</w:t>
                            </w:r>
                          </w:p>
                          <w:p w:rsidR="004E590E" w:rsidRPr="008079F1" w:rsidRDefault="004E590E" w:rsidP="004E590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240pt;margin-top:3.85pt;width:229.5pt;height:3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ZLMAIAAFw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" strokecolor="#5f3f27" strokeweight="2.25pt">
                <v:textbox>
                  <w:txbxContent>
                    <w:p w:rsidR="00BC7526" w:rsidRPr="002458A6" w:rsidRDefault="00C56223" w:rsidP="00C56223">
                      <w:pPr>
                        <w:spacing w:after="120"/>
                        <w:ind w:left="1440" w:hanging="144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2458A6">
                        <w:rPr>
                          <w:b/>
                          <w:spacing w:val="20"/>
                          <w:sz w:val="36"/>
                          <w:szCs w:val="36"/>
                        </w:rPr>
                        <w:t>Location</w:t>
                      </w:r>
                      <w:r w:rsidR="00BC7526" w:rsidRPr="002458A6">
                        <w:rPr>
                          <w:b/>
                          <w:spacing w:val="20"/>
                          <w:sz w:val="36"/>
                          <w:szCs w:val="36"/>
                        </w:rPr>
                        <w:t>/</w:t>
                      </w:r>
                      <w:r w:rsidR="008B4A8B" w:rsidRPr="002458A6">
                        <w:rPr>
                          <w:b/>
                          <w:spacing w:val="20"/>
                          <w:sz w:val="36"/>
                          <w:szCs w:val="36"/>
                        </w:rPr>
                        <w:t>Training/Cost</w:t>
                      </w:r>
                    </w:p>
                    <w:p w:rsidR="00224E6D" w:rsidRDefault="00C654DF" w:rsidP="00C654DF">
                      <w:pPr>
                        <w:spacing w:before="360" w:after="0"/>
                        <w:ind w:left="1152" w:hanging="720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Manitowoc County Health </w:t>
                      </w:r>
                      <w:proofErr w:type="spellStart"/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Dept</w:t>
                      </w:r>
                      <w:proofErr w:type="spellEnd"/>
                    </w:p>
                    <w:p w:rsidR="0029161A" w:rsidRPr="00450249" w:rsidRDefault="0029161A" w:rsidP="00C654DF">
                      <w:pPr>
                        <w:spacing w:after="0"/>
                        <w:ind w:left="1152" w:hanging="720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1028 S 9</w:t>
                      </w:r>
                      <w:r w:rsidRPr="0029161A">
                        <w:rPr>
                          <w:b/>
                          <w:color w:val="31849B" w:themeColor="accent5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Street</w:t>
                      </w:r>
                    </w:p>
                    <w:p w:rsidR="00224E6D" w:rsidRPr="00450249" w:rsidRDefault="00224E6D" w:rsidP="00C654DF">
                      <w:pPr>
                        <w:spacing w:after="0"/>
                        <w:ind w:left="1152" w:hanging="720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45024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Manitowoc, WI  54220</w:t>
                      </w:r>
                    </w:p>
                    <w:p w:rsidR="00CC6583" w:rsidRPr="00450249" w:rsidRDefault="00CC6583" w:rsidP="00C654DF">
                      <w:pPr>
                        <w:spacing w:after="360"/>
                        <w:ind w:left="1152" w:hanging="720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45024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Phone: 920.682.3737</w:t>
                      </w:r>
                    </w:p>
                    <w:p w:rsidR="008079F1" w:rsidRPr="006A51F2" w:rsidRDefault="008079F1" w:rsidP="00C91C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0"/>
                        <w:rPr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8079F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$10 per session </w:t>
                      </w:r>
                      <w:r w:rsidRPr="006A51F2">
                        <w:rPr>
                          <w:rFonts w:ascii="Calibri" w:hAnsi="Calibri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—</w:t>
                      </w:r>
                      <w:r w:rsidRPr="006A51F2">
                        <w:rPr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IF your employer is paying for you to attend</w:t>
                      </w:r>
                    </w:p>
                    <w:p w:rsidR="008079F1" w:rsidRPr="008079F1" w:rsidRDefault="008079F1" w:rsidP="008079F1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8079F1" w:rsidRPr="006A51F2" w:rsidRDefault="008B4A8B" w:rsidP="008079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i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Free</w:t>
                      </w:r>
                      <w:r w:rsidR="008079F1" w:rsidRPr="008079F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8079F1" w:rsidRPr="006A51F2">
                        <w:rPr>
                          <w:rFonts w:ascii="Calibri" w:hAnsi="Calibri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— </w:t>
                      </w:r>
                      <w:r w:rsidR="008079F1" w:rsidRPr="006A51F2">
                        <w:rPr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IF you are a volunteer, student or not being paid for your time to attend</w:t>
                      </w:r>
                    </w:p>
                    <w:p w:rsidR="008079F1" w:rsidRPr="008079F1" w:rsidRDefault="008079F1" w:rsidP="008079F1">
                      <w:pPr>
                        <w:pStyle w:val="ListParagraph"/>
                        <w:spacing w:after="0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9F4758" w:rsidRPr="008079F1" w:rsidRDefault="00224E6D" w:rsidP="006A51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ind w:left="72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8079F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Materials </w:t>
                      </w:r>
                      <w:r w:rsidR="006A51F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are </w:t>
                      </w:r>
                      <w:r w:rsidRPr="008079F1">
                        <w:rPr>
                          <w:b/>
                          <w:color w:val="C00000"/>
                          <w:sz w:val="24"/>
                          <w:szCs w:val="24"/>
                        </w:rPr>
                        <w:t>provided</w:t>
                      </w:r>
                    </w:p>
                    <w:p w:rsidR="004E590E" w:rsidRPr="008079F1" w:rsidRDefault="004E590E" w:rsidP="006A51F2">
                      <w:pPr>
                        <w:pStyle w:val="ListParagraph"/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4E590E" w:rsidRPr="008079F1" w:rsidRDefault="004E590E" w:rsidP="006A51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ind w:left="72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8079F1">
                        <w:rPr>
                          <w:b/>
                          <w:color w:val="C00000"/>
                          <w:sz w:val="24"/>
                          <w:szCs w:val="24"/>
                        </w:rPr>
                        <w:t>Lots of hands-on activities!</w:t>
                      </w:r>
                    </w:p>
                    <w:p w:rsidR="004E590E" w:rsidRPr="008079F1" w:rsidRDefault="004E590E" w:rsidP="006A51F2">
                      <w:pPr>
                        <w:spacing w:after="0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9F4758" w:rsidRPr="008079F1" w:rsidRDefault="0029161A" w:rsidP="006A51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ind w:left="720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Lunch and snacks</w:t>
                      </w:r>
                      <w:r w:rsidR="009F4758" w:rsidRPr="008079F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will be served</w:t>
                      </w:r>
                    </w:p>
                    <w:p w:rsidR="004E590E" w:rsidRPr="008079F1" w:rsidRDefault="004E590E" w:rsidP="004E590E">
                      <w:pPr>
                        <w:pStyle w:val="ListParagraph"/>
                        <w:spacing w:after="0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A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CA710" wp14:editId="52E1CBA1">
                <wp:simplePos x="0" y="0"/>
                <wp:positionH relativeFrom="column">
                  <wp:posOffset>-136525</wp:posOffset>
                </wp:positionH>
                <wp:positionV relativeFrom="paragraph">
                  <wp:posOffset>1270</wp:posOffset>
                </wp:positionV>
                <wp:extent cx="2724150" cy="381000"/>
                <wp:effectExtent l="76200" t="76200" r="0" b="0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accent5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667A1D" w:rsidRPr="0099087A" w:rsidRDefault="008F32EF" w:rsidP="00D761F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9087A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D761FA" w:rsidRPr="0099087A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10.75pt;margin-top:.1pt;width:214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" fillcolor="#76923c [2406]" stroked="f">
                <v:shadow on="t" color="#31849b [2408]" opacity=".5" offset="-6pt,-6pt"/>
                <v:textbox>
                  <w:txbxContent>
                    <w:p w:rsidR="00667A1D" w:rsidRPr="0099087A" w:rsidRDefault="008F32EF" w:rsidP="00D761F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9087A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The </w:t>
                      </w:r>
                      <w:r w:rsidR="00D761FA" w:rsidRPr="0099087A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>Curriculum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74418C" w:rsidRPr="00F84DDF" w:rsidRDefault="00ED1E2E" w:rsidP="00F84D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07426E" wp14:editId="718C4010">
                <wp:simplePos x="0" y="0"/>
                <wp:positionH relativeFrom="column">
                  <wp:posOffset>6753225</wp:posOffset>
                </wp:positionH>
                <wp:positionV relativeFrom="paragraph">
                  <wp:posOffset>2526665</wp:posOffset>
                </wp:positionV>
                <wp:extent cx="2124075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EA" w:rsidRDefault="00873AEA" w:rsidP="00BC75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F2FF8" wp14:editId="022001E2">
                                  <wp:extent cx="1936917" cy="638175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 childrens trust alliance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917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531.75pt;margin-top:198.95pt;width:167.25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" filled="f" stroked="f" strokeweight=".5pt">
                <v:textbox>
                  <w:txbxContent>
                    <w:p w:rsidR="00873AEA" w:rsidRDefault="00873AEA" w:rsidP="00BC7526">
                      <w:r>
                        <w:rPr>
                          <w:noProof/>
                        </w:rPr>
                        <w:drawing>
                          <wp:inline distT="0" distB="0" distL="0" distR="0" wp14:anchorId="3B3F2FF8" wp14:editId="022001E2">
                            <wp:extent cx="1936917" cy="638175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 childrens trust alliance 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917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302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FBC640" wp14:editId="6EF1744B">
                <wp:simplePos x="0" y="0"/>
                <wp:positionH relativeFrom="column">
                  <wp:posOffset>6353175</wp:posOffset>
                </wp:positionH>
                <wp:positionV relativeFrom="paragraph">
                  <wp:posOffset>3326764</wp:posOffset>
                </wp:positionV>
                <wp:extent cx="3009900" cy="1228725"/>
                <wp:effectExtent l="19050" t="1905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82302E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61A" w:rsidRDefault="00CC6583" w:rsidP="00C654DF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1E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Register</w:t>
                            </w:r>
                            <w:r w:rsidR="004E590E" w:rsidRPr="00ED1E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61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by contacting </w:t>
                            </w:r>
                          </w:p>
                          <w:p w:rsidR="0029161A" w:rsidRDefault="0029161A" w:rsidP="00C654DF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Colleen Homb at </w:t>
                            </w:r>
                          </w:p>
                          <w:p w:rsidR="00CC6583" w:rsidRPr="00ED1E2E" w:rsidRDefault="0029161A" w:rsidP="0099087A">
                            <w:pPr>
                              <w:spacing w:before="120" w:after="24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920-686-8705</w:t>
                            </w:r>
                          </w:p>
                          <w:p w:rsidR="00ED1E2E" w:rsidRPr="0099087A" w:rsidRDefault="00ED1E2E" w:rsidP="00ED1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590E" w:rsidRPr="00CC6583" w:rsidRDefault="004E590E" w:rsidP="0044302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500.25pt;margin-top:261.95pt;width:237pt;height:9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" fillcolor="#82302e" strokecolor="#31849b [2408]" strokeweight="3pt">
                <v:textbox>
                  <w:txbxContent>
                    <w:p w:rsidR="0029161A" w:rsidRDefault="00CC6583" w:rsidP="00C654DF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1E2E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Register</w:t>
                      </w:r>
                      <w:r w:rsidR="004E590E" w:rsidRPr="00ED1E2E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9161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by contacting </w:t>
                      </w:r>
                    </w:p>
                    <w:p w:rsidR="0029161A" w:rsidRDefault="0029161A" w:rsidP="00C654DF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Colleen Homb at </w:t>
                      </w:r>
                    </w:p>
                    <w:p w:rsidR="00CC6583" w:rsidRPr="00ED1E2E" w:rsidRDefault="0029161A" w:rsidP="0099087A">
                      <w:pPr>
                        <w:spacing w:before="120" w:after="24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920-686-8705</w:t>
                      </w:r>
                    </w:p>
                    <w:p w:rsidR="00ED1E2E" w:rsidRPr="0099087A" w:rsidRDefault="00ED1E2E" w:rsidP="00ED1E2E">
                      <w:pPr>
                        <w:jc w:val="center"/>
                        <w:rPr>
                          <w:b/>
                        </w:rPr>
                      </w:pPr>
                    </w:p>
                    <w:p w:rsidR="004E590E" w:rsidRPr="00CC6583" w:rsidRDefault="004E590E" w:rsidP="00443028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0B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109365" wp14:editId="30F36255">
                <wp:simplePos x="0" y="0"/>
                <wp:positionH relativeFrom="column">
                  <wp:posOffset>3181350</wp:posOffset>
                </wp:positionH>
                <wp:positionV relativeFrom="paragraph">
                  <wp:posOffset>269240</wp:posOffset>
                </wp:positionV>
                <wp:extent cx="266700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21.2pt" to="460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" strokecolor="#76923c [2406]" strokeweight="2.25pt"/>
            </w:pict>
          </mc:Fallback>
        </mc:AlternateContent>
      </w:r>
      <w:r w:rsidR="009C27F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02C27" wp14:editId="7B7A7C67">
                <wp:simplePos x="0" y="0"/>
                <wp:positionH relativeFrom="column">
                  <wp:posOffset>-181610</wp:posOffset>
                </wp:positionH>
                <wp:positionV relativeFrom="paragraph">
                  <wp:posOffset>269240</wp:posOffset>
                </wp:positionV>
                <wp:extent cx="2943225" cy="4286250"/>
                <wp:effectExtent l="0" t="0" r="0" b="0"/>
                <wp:wrapSquare wrapText="bothSides"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7D5" w:rsidRDefault="002367D5" w:rsidP="0057529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2367D5">
                              <w:rPr>
                                <w:sz w:val="20"/>
                                <w:szCs w:val="20"/>
                              </w:rPr>
                              <w:t xml:space="preserve">In 2012, the </w:t>
                            </w:r>
                            <w:r w:rsidRPr="0044597D">
                              <w:rPr>
                                <w:i/>
                                <w:sz w:val="20"/>
                                <w:szCs w:val="20"/>
                              </w:rPr>
                              <w:t>National Alliance of Children’s Trust &amp; Prevention Funds</w:t>
                            </w:r>
                            <w:r w:rsidRPr="002367D5">
                              <w:rPr>
                                <w:sz w:val="20"/>
                                <w:szCs w:val="20"/>
                              </w:rPr>
                              <w:t xml:space="preserve"> developed the </w:t>
                            </w:r>
                            <w:r w:rsidRPr="00CE7024">
                              <w:rPr>
                                <w:b/>
                                <w:sz w:val="20"/>
                                <w:szCs w:val="20"/>
                              </w:rPr>
                              <w:t>Strengthening Families</w:t>
                            </w:r>
                            <w:r w:rsidR="00CE7024">
                              <w:rPr>
                                <w:b/>
                                <w:sz w:val="20"/>
                                <w:szCs w:val="20"/>
                              </w:rPr>
                              <w:t>™</w:t>
                            </w:r>
                            <w:r w:rsidRPr="00CE7024">
                              <w:rPr>
                                <w:b/>
                                <w:sz w:val="20"/>
                                <w:szCs w:val="20"/>
                              </w:rPr>
                              <w:t>Protective Factors Framework</w:t>
                            </w:r>
                            <w:r w:rsidRPr="002367D5">
                              <w:rPr>
                                <w:sz w:val="20"/>
                                <w:szCs w:val="20"/>
                              </w:rPr>
                              <w:t xml:space="preserve"> into a curriculum </w:t>
                            </w:r>
                            <w:r w:rsidRPr="0044597D">
                              <w:rPr>
                                <w:sz w:val="20"/>
                                <w:szCs w:val="20"/>
                              </w:rPr>
                              <w:t xml:space="preserve">called </w:t>
                            </w:r>
                            <w:r w:rsidRPr="008B4A8B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Bringing the Protective Factors Framework to Life in Your Work</w:t>
                            </w:r>
                            <w:r w:rsidRPr="002367D5">
                              <w:rPr>
                                <w:sz w:val="20"/>
                                <w:szCs w:val="20"/>
                              </w:rPr>
                              <w:t>. It is designed to assist professionals who work with families and children to promote the optimal development of all children while protecting vulnerable children from harm.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0D11" w:rsidRDefault="00F42B2F" w:rsidP="009C27F2">
                            <w:pPr>
                              <w:spacing w:before="24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training </w:t>
                            </w:r>
                            <w:r w:rsidR="00B75286">
                              <w:rPr>
                                <w:sz w:val="20"/>
                                <w:szCs w:val="20"/>
                              </w:rPr>
                              <w:t xml:space="preserve">consists of </w:t>
                            </w:r>
                            <w:r w:rsidR="009F4758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six 2-hour</w:t>
                            </w:r>
                            <w:r w:rsidR="00B75286" w:rsidRPr="0043636E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modules</w:t>
                            </w:r>
                            <w:r w:rsidR="00B75286" w:rsidRPr="0043636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5286">
                              <w:rPr>
                                <w:sz w:val="20"/>
                                <w:szCs w:val="20"/>
                              </w:rPr>
                              <w:t xml:space="preserve">that share ways to help practitioners, community members and parents better understand and address family needs utilizing a strengths-based lens. </w:t>
                            </w:r>
                          </w:p>
                          <w:p w:rsidR="00B75286" w:rsidRPr="0099087A" w:rsidRDefault="00C91CD6" w:rsidP="009C27F2">
                            <w:pPr>
                              <w:spacing w:before="240" w:after="0"/>
                              <w:jc w:val="center"/>
                            </w:pPr>
                            <w:r w:rsidRPr="0099087A">
                              <w:rPr>
                                <w:b/>
                              </w:rPr>
                              <w:t>The curriculum . . .</w:t>
                            </w:r>
                          </w:p>
                          <w:p w:rsidR="00B13F50" w:rsidRPr="00C91CD6" w:rsidRDefault="00C91CD6" w:rsidP="00C91CD6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. . </w:t>
                            </w:r>
                            <w:r w:rsidR="008F32EF" w:rsidRPr="00C91CD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Is built on the premise that </w:t>
                            </w:r>
                            <w:r w:rsidR="008F32EF" w:rsidRPr="00C91CD6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every</w:t>
                            </w:r>
                            <w:r w:rsidR="008F32EF" w:rsidRPr="00C91CD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family has strengths</w:t>
                            </w:r>
                          </w:p>
                          <w:p w:rsidR="008F32EF" w:rsidRPr="00C91CD6" w:rsidRDefault="00C91CD6" w:rsidP="00C91CD6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. . </w:t>
                            </w:r>
                            <w:r w:rsidR="008F32EF" w:rsidRPr="00C91CD6">
                              <w:rPr>
                                <w:i/>
                                <w:sz w:val="20"/>
                                <w:szCs w:val="20"/>
                              </w:rPr>
                              <w:t>Provides a detailed explanation of the five protective factors</w:t>
                            </w:r>
                          </w:p>
                          <w:p w:rsidR="008F32EF" w:rsidRPr="00C91CD6" w:rsidRDefault="00C91CD6" w:rsidP="00C91CD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. . Focuses on</w:t>
                            </w:r>
                            <w:r w:rsidR="008F32EF" w:rsidRPr="00C91CD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helping to make “small but significant changes” in practice and service provision, family life, parenting and child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-14.3pt;margin-top:21.2pt;width:231.75pt;height:33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" filled="f" stroked="f">
                <v:textbox>
                  <w:txbxContent>
                    <w:p w:rsidR="002367D5" w:rsidRDefault="002367D5" w:rsidP="0057529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2367D5">
                        <w:rPr>
                          <w:sz w:val="20"/>
                          <w:szCs w:val="20"/>
                        </w:rPr>
                        <w:t xml:space="preserve">In 2012, the </w:t>
                      </w:r>
                      <w:r w:rsidRPr="0044597D">
                        <w:rPr>
                          <w:i/>
                          <w:sz w:val="20"/>
                          <w:szCs w:val="20"/>
                        </w:rPr>
                        <w:t>National Alliance of Children’s Trust &amp; Prevention Funds</w:t>
                      </w:r>
                      <w:r w:rsidRPr="002367D5">
                        <w:rPr>
                          <w:sz w:val="20"/>
                          <w:szCs w:val="20"/>
                        </w:rPr>
                        <w:t xml:space="preserve"> developed the </w:t>
                      </w:r>
                      <w:r w:rsidRPr="00CE7024">
                        <w:rPr>
                          <w:b/>
                          <w:sz w:val="20"/>
                          <w:szCs w:val="20"/>
                        </w:rPr>
                        <w:t>Strengthening Families</w:t>
                      </w:r>
                      <w:r w:rsidR="00CE7024">
                        <w:rPr>
                          <w:b/>
                          <w:sz w:val="20"/>
                          <w:szCs w:val="20"/>
                        </w:rPr>
                        <w:t>™</w:t>
                      </w:r>
                      <w:r w:rsidRPr="00CE7024">
                        <w:rPr>
                          <w:b/>
                          <w:sz w:val="20"/>
                          <w:szCs w:val="20"/>
                        </w:rPr>
                        <w:t>Protective Factors Framework</w:t>
                      </w:r>
                      <w:r w:rsidRPr="002367D5">
                        <w:rPr>
                          <w:sz w:val="20"/>
                          <w:szCs w:val="20"/>
                        </w:rPr>
                        <w:t xml:space="preserve"> into a curriculum </w:t>
                      </w:r>
                      <w:r w:rsidRPr="0044597D">
                        <w:rPr>
                          <w:sz w:val="20"/>
                          <w:szCs w:val="20"/>
                        </w:rPr>
                        <w:t xml:space="preserve">called </w:t>
                      </w:r>
                      <w:r w:rsidRPr="008B4A8B"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Bringing the Protective Factors Framework to Life in Your Work</w:t>
                      </w:r>
                      <w:r w:rsidRPr="002367D5">
                        <w:rPr>
                          <w:sz w:val="20"/>
                          <w:szCs w:val="20"/>
                        </w:rPr>
                        <w:t>. It is designed to assist professionals who work with families and children to promote the optimal development of all children while protecting vulnerable children from harm.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30D11" w:rsidRDefault="00F42B2F" w:rsidP="009C27F2">
                      <w:pPr>
                        <w:spacing w:before="24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training </w:t>
                      </w:r>
                      <w:r w:rsidR="00B75286">
                        <w:rPr>
                          <w:sz w:val="20"/>
                          <w:szCs w:val="20"/>
                        </w:rPr>
                        <w:t xml:space="preserve">consists of </w:t>
                      </w:r>
                      <w:r w:rsidR="009F4758"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six 2-hour</w:t>
                      </w:r>
                      <w:r w:rsidR="00B75286" w:rsidRPr="0043636E"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modules</w:t>
                      </w:r>
                      <w:r w:rsidR="00B75286" w:rsidRPr="0043636E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B75286">
                        <w:rPr>
                          <w:sz w:val="20"/>
                          <w:szCs w:val="20"/>
                        </w:rPr>
                        <w:t xml:space="preserve">that share ways to help practitioners, community members and parents better understand and address family needs utilizing a strengths-based lens. </w:t>
                      </w:r>
                    </w:p>
                    <w:p w:rsidR="00B75286" w:rsidRPr="0099087A" w:rsidRDefault="00C91CD6" w:rsidP="009C27F2">
                      <w:pPr>
                        <w:spacing w:before="240" w:after="0"/>
                        <w:jc w:val="center"/>
                      </w:pPr>
                      <w:r w:rsidRPr="0099087A">
                        <w:rPr>
                          <w:b/>
                        </w:rPr>
                        <w:t>The curriculum . . .</w:t>
                      </w:r>
                    </w:p>
                    <w:p w:rsidR="00B13F50" w:rsidRPr="00C91CD6" w:rsidRDefault="00C91CD6" w:rsidP="00C91CD6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. . . </w:t>
                      </w:r>
                      <w:r w:rsidR="008F32EF" w:rsidRPr="00C91CD6">
                        <w:rPr>
                          <w:i/>
                          <w:sz w:val="20"/>
                          <w:szCs w:val="20"/>
                        </w:rPr>
                        <w:t xml:space="preserve">Is built on the premise that </w:t>
                      </w:r>
                      <w:r w:rsidR="008F32EF" w:rsidRPr="00C91CD6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every</w:t>
                      </w:r>
                      <w:r w:rsidR="008F32EF" w:rsidRPr="00C91CD6">
                        <w:rPr>
                          <w:i/>
                          <w:sz w:val="20"/>
                          <w:szCs w:val="20"/>
                        </w:rPr>
                        <w:t xml:space="preserve"> family has strengths</w:t>
                      </w:r>
                    </w:p>
                    <w:p w:rsidR="008F32EF" w:rsidRPr="00C91CD6" w:rsidRDefault="00C91CD6" w:rsidP="00C91CD6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. . . </w:t>
                      </w:r>
                      <w:r w:rsidR="008F32EF" w:rsidRPr="00C91CD6">
                        <w:rPr>
                          <w:i/>
                          <w:sz w:val="20"/>
                          <w:szCs w:val="20"/>
                        </w:rPr>
                        <w:t>Provides a detailed explanation of the five protective factors</w:t>
                      </w:r>
                    </w:p>
                    <w:p w:rsidR="008F32EF" w:rsidRPr="00C91CD6" w:rsidRDefault="00C91CD6" w:rsidP="00C91CD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. . . Focuses on</w:t>
                      </w:r>
                      <w:r w:rsidR="008F32EF" w:rsidRPr="00C91CD6">
                        <w:rPr>
                          <w:i/>
                          <w:sz w:val="20"/>
                          <w:szCs w:val="20"/>
                        </w:rPr>
                        <w:t xml:space="preserve"> helping to make “small but significant changes” in practice and service provision, family life, parenting and child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7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6D2BF88" wp14:editId="2E0A88AB">
                <wp:simplePos x="0" y="0"/>
                <wp:positionH relativeFrom="column">
                  <wp:posOffset>7613650</wp:posOffset>
                </wp:positionH>
                <wp:positionV relativeFrom="paragraph">
                  <wp:posOffset>1812290</wp:posOffset>
                </wp:positionV>
                <wp:extent cx="209550" cy="228600"/>
                <wp:effectExtent l="12700" t="9525" r="6350" b="9525"/>
                <wp:wrapTight wrapText="bothSides">
                  <wp:wrapPolygon edited="0">
                    <wp:start x="-982" y="-900"/>
                    <wp:lineTo x="-982" y="21600"/>
                    <wp:lineTo x="22582" y="21600"/>
                    <wp:lineTo x="22582" y="-900"/>
                    <wp:lineTo x="-982" y="-900"/>
                  </wp:wrapPolygon>
                </wp:wrapTight>
                <wp:docPr id="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3" w:rsidRDefault="00D12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margin-left:599.5pt;margin-top:142.7pt;width:16.5pt;height:18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J3LgIAAFk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">
                <v:textbox>
                  <w:txbxContent>
                    <w:p w:rsidR="00D12463" w:rsidRDefault="00D12463"/>
                  </w:txbxContent>
                </v:textbox>
                <w10:wrap type="tight"/>
              </v:shape>
            </w:pict>
          </mc:Fallback>
        </mc:AlternateContent>
      </w:r>
      <w:r w:rsidR="00764744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5741035</wp:posOffset>
                </wp:positionV>
                <wp:extent cx="628650" cy="241300"/>
                <wp:effectExtent l="0" t="4445" r="3175" b="1905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1D" w:rsidRPr="007C2E1D" w:rsidRDefault="00E36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419pt;margin-top:452.05pt;width:49.5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LK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" stroked="f">
                <v:textbox>
                  <w:txbxContent>
                    <w:p w:rsidR="00667A1D" w:rsidRPr="007C2E1D" w:rsidRDefault="00E362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18C" w:rsidRPr="00F84DDF" w:rsidSect="0039580A">
      <w:pgSz w:w="15840" w:h="12240" w:orient="landscape"/>
      <w:pgMar w:top="450" w:right="720" w:bottom="45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1D" w:rsidRDefault="00667A1D" w:rsidP="00D66DF5">
      <w:pPr>
        <w:spacing w:after="0" w:line="240" w:lineRule="auto"/>
      </w:pPr>
      <w:r>
        <w:separator/>
      </w:r>
    </w:p>
  </w:endnote>
  <w:endnote w:type="continuationSeparator" w:id="0">
    <w:p w:rsidR="00667A1D" w:rsidRDefault="00667A1D" w:rsidP="00D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1D" w:rsidRDefault="00667A1D" w:rsidP="00D66DF5">
      <w:pPr>
        <w:spacing w:after="0" w:line="240" w:lineRule="auto"/>
      </w:pPr>
      <w:r>
        <w:separator/>
      </w:r>
    </w:p>
  </w:footnote>
  <w:footnote w:type="continuationSeparator" w:id="0">
    <w:p w:rsidR="00667A1D" w:rsidRDefault="00667A1D" w:rsidP="00D6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4B"/>
    <w:multiLevelType w:val="multilevel"/>
    <w:tmpl w:val="97A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D246F"/>
    <w:multiLevelType w:val="hybridMultilevel"/>
    <w:tmpl w:val="FC4CB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4A39"/>
    <w:multiLevelType w:val="hybridMultilevel"/>
    <w:tmpl w:val="3D6EEF34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7AB"/>
    <w:multiLevelType w:val="hybridMultilevel"/>
    <w:tmpl w:val="6910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96F04"/>
    <w:multiLevelType w:val="hybridMultilevel"/>
    <w:tmpl w:val="696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6411"/>
    <w:multiLevelType w:val="hybridMultilevel"/>
    <w:tmpl w:val="333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577"/>
    <w:multiLevelType w:val="hybridMultilevel"/>
    <w:tmpl w:val="E4809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4572F"/>
    <w:multiLevelType w:val="hybridMultilevel"/>
    <w:tmpl w:val="D31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1438B"/>
    <w:multiLevelType w:val="hybridMultilevel"/>
    <w:tmpl w:val="C88C5E0A"/>
    <w:lvl w:ilvl="0" w:tplc="1AD82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A3C78"/>
    <w:multiLevelType w:val="hybridMultilevel"/>
    <w:tmpl w:val="55307258"/>
    <w:lvl w:ilvl="0" w:tplc="09902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453021"/>
    <w:multiLevelType w:val="hybridMultilevel"/>
    <w:tmpl w:val="1B98DA48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84B6A"/>
    <w:multiLevelType w:val="hybridMultilevel"/>
    <w:tmpl w:val="CD2ED806"/>
    <w:lvl w:ilvl="0" w:tplc="EC368188">
      <w:numFmt w:val="bullet"/>
      <w:lvlText w:val="—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FA306D"/>
    <w:multiLevelType w:val="hybridMultilevel"/>
    <w:tmpl w:val="12E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06630"/>
    <w:multiLevelType w:val="hybridMultilevel"/>
    <w:tmpl w:val="2E30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A7995"/>
    <w:multiLevelType w:val="hybridMultilevel"/>
    <w:tmpl w:val="125A5760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15F8"/>
    <w:multiLevelType w:val="hybridMultilevel"/>
    <w:tmpl w:val="1A4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21EB5"/>
    <w:multiLevelType w:val="hybridMultilevel"/>
    <w:tmpl w:val="541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516A4"/>
    <w:multiLevelType w:val="hybridMultilevel"/>
    <w:tmpl w:val="68FC2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3D3D44"/>
    <w:multiLevelType w:val="hybridMultilevel"/>
    <w:tmpl w:val="412EF622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51008"/>
    <w:multiLevelType w:val="hybridMultilevel"/>
    <w:tmpl w:val="76AC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18701F"/>
    <w:multiLevelType w:val="hybridMultilevel"/>
    <w:tmpl w:val="FF74A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B6135"/>
    <w:multiLevelType w:val="hybridMultilevel"/>
    <w:tmpl w:val="D6B4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6920B2"/>
    <w:multiLevelType w:val="hybridMultilevel"/>
    <w:tmpl w:val="E9448E80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7C6B00"/>
    <w:multiLevelType w:val="hybridMultilevel"/>
    <w:tmpl w:val="4A5C1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247BFD"/>
    <w:multiLevelType w:val="hybridMultilevel"/>
    <w:tmpl w:val="E2F44EC8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97C21"/>
    <w:multiLevelType w:val="hybridMultilevel"/>
    <w:tmpl w:val="8638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3A08"/>
    <w:multiLevelType w:val="hybridMultilevel"/>
    <w:tmpl w:val="BED44090"/>
    <w:lvl w:ilvl="0" w:tplc="EC368188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F22D9"/>
    <w:multiLevelType w:val="hybridMultilevel"/>
    <w:tmpl w:val="2AA09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D58B7"/>
    <w:multiLevelType w:val="hybridMultilevel"/>
    <w:tmpl w:val="558A0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52E97C">
      <w:numFmt w:val="bullet"/>
      <w:lvlText w:val="—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541DE"/>
    <w:multiLevelType w:val="hybridMultilevel"/>
    <w:tmpl w:val="2E5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"/>
  </w:num>
  <w:num w:numId="5">
    <w:abstractNumId w:val="15"/>
  </w:num>
  <w:num w:numId="6">
    <w:abstractNumId w:val="26"/>
  </w:num>
  <w:num w:numId="7">
    <w:abstractNumId w:val="20"/>
  </w:num>
  <w:num w:numId="8">
    <w:abstractNumId w:val="11"/>
  </w:num>
  <w:num w:numId="9">
    <w:abstractNumId w:val="0"/>
  </w:num>
  <w:num w:numId="10">
    <w:abstractNumId w:val="24"/>
  </w:num>
  <w:num w:numId="11">
    <w:abstractNumId w:val="15"/>
  </w:num>
  <w:num w:numId="12">
    <w:abstractNumId w:val="26"/>
  </w:num>
  <w:num w:numId="13">
    <w:abstractNumId w:val="20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27"/>
  </w:num>
  <w:num w:numId="19">
    <w:abstractNumId w:val="3"/>
  </w:num>
  <w:num w:numId="20">
    <w:abstractNumId w:val="23"/>
  </w:num>
  <w:num w:numId="21">
    <w:abstractNumId w:val="6"/>
  </w:num>
  <w:num w:numId="22">
    <w:abstractNumId w:val="31"/>
  </w:num>
  <w:num w:numId="23">
    <w:abstractNumId w:val="8"/>
  </w:num>
  <w:num w:numId="24">
    <w:abstractNumId w:val="7"/>
  </w:num>
  <w:num w:numId="25">
    <w:abstractNumId w:val="10"/>
  </w:num>
  <w:num w:numId="26">
    <w:abstractNumId w:val="5"/>
  </w:num>
  <w:num w:numId="27">
    <w:abstractNumId w:val="14"/>
  </w:num>
  <w:num w:numId="28">
    <w:abstractNumId w:val="22"/>
  </w:num>
  <w:num w:numId="29">
    <w:abstractNumId w:val="9"/>
  </w:num>
  <w:num w:numId="30">
    <w:abstractNumId w:val="21"/>
  </w:num>
  <w:num w:numId="31">
    <w:abstractNumId w:val="25"/>
  </w:num>
  <w:num w:numId="32">
    <w:abstractNumId w:val="19"/>
  </w:num>
  <w:num w:numId="33">
    <w:abstractNumId w:val="28"/>
  </w:num>
  <w:num w:numId="34">
    <w:abstractNumId w:val="12"/>
  </w:num>
  <w:num w:numId="35">
    <w:abstractNumId w:val="29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E"/>
    <w:rsid w:val="0000101B"/>
    <w:rsid w:val="000121BF"/>
    <w:rsid w:val="000152B5"/>
    <w:rsid w:val="000173F9"/>
    <w:rsid w:val="000327AB"/>
    <w:rsid w:val="00032AFA"/>
    <w:rsid w:val="000343CA"/>
    <w:rsid w:val="00050964"/>
    <w:rsid w:val="00053120"/>
    <w:rsid w:val="0007448E"/>
    <w:rsid w:val="00082642"/>
    <w:rsid w:val="0009539E"/>
    <w:rsid w:val="000A2B56"/>
    <w:rsid w:val="000B70D0"/>
    <w:rsid w:val="000D0F24"/>
    <w:rsid w:val="000D7B03"/>
    <w:rsid w:val="00103C57"/>
    <w:rsid w:val="00125FF5"/>
    <w:rsid w:val="0013420D"/>
    <w:rsid w:val="0015182E"/>
    <w:rsid w:val="001756B5"/>
    <w:rsid w:val="001A6DBF"/>
    <w:rsid w:val="001C3D46"/>
    <w:rsid w:val="001D4B01"/>
    <w:rsid w:val="001D6F4E"/>
    <w:rsid w:val="001F586E"/>
    <w:rsid w:val="002246B7"/>
    <w:rsid w:val="00224E6D"/>
    <w:rsid w:val="0023404F"/>
    <w:rsid w:val="00235734"/>
    <w:rsid w:val="002367D5"/>
    <w:rsid w:val="0024514B"/>
    <w:rsid w:val="002458A6"/>
    <w:rsid w:val="00263AAB"/>
    <w:rsid w:val="0027342E"/>
    <w:rsid w:val="00273A2E"/>
    <w:rsid w:val="00281D51"/>
    <w:rsid w:val="0029161A"/>
    <w:rsid w:val="00294653"/>
    <w:rsid w:val="00296492"/>
    <w:rsid w:val="002B333D"/>
    <w:rsid w:val="00302DB2"/>
    <w:rsid w:val="0031556E"/>
    <w:rsid w:val="00320C62"/>
    <w:rsid w:val="00336C11"/>
    <w:rsid w:val="00347876"/>
    <w:rsid w:val="00353B2B"/>
    <w:rsid w:val="003573B6"/>
    <w:rsid w:val="003662B5"/>
    <w:rsid w:val="0039580A"/>
    <w:rsid w:val="003B176E"/>
    <w:rsid w:val="003B2C73"/>
    <w:rsid w:val="003B6D47"/>
    <w:rsid w:val="003C1ADD"/>
    <w:rsid w:val="003E07E0"/>
    <w:rsid w:val="003E0989"/>
    <w:rsid w:val="003E7A66"/>
    <w:rsid w:val="003F63A3"/>
    <w:rsid w:val="004302C3"/>
    <w:rsid w:val="0043636E"/>
    <w:rsid w:val="00443028"/>
    <w:rsid w:val="0044597D"/>
    <w:rsid w:val="00450249"/>
    <w:rsid w:val="004508D7"/>
    <w:rsid w:val="004638F7"/>
    <w:rsid w:val="004E590E"/>
    <w:rsid w:val="004E7FA2"/>
    <w:rsid w:val="004F6224"/>
    <w:rsid w:val="00500392"/>
    <w:rsid w:val="005102C8"/>
    <w:rsid w:val="0051569F"/>
    <w:rsid w:val="00520281"/>
    <w:rsid w:val="00533E6B"/>
    <w:rsid w:val="00535077"/>
    <w:rsid w:val="00575297"/>
    <w:rsid w:val="00580E81"/>
    <w:rsid w:val="005946F1"/>
    <w:rsid w:val="005C6E80"/>
    <w:rsid w:val="005D11CE"/>
    <w:rsid w:val="005E515F"/>
    <w:rsid w:val="005E6B2A"/>
    <w:rsid w:val="00600D65"/>
    <w:rsid w:val="00602BFB"/>
    <w:rsid w:val="00603B3A"/>
    <w:rsid w:val="00611A46"/>
    <w:rsid w:val="006407DC"/>
    <w:rsid w:val="00650C7B"/>
    <w:rsid w:val="00667A1D"/>
    <w:rsid w:val="006827FD"/>
    <w:rsid w:val="006A51F2"/>
    <w:rsid w:val="006E1094"/>
    <w:rsid w:val="006F0AD2"/>
    <w:rsid w:val="006F47B6"/>
    <w:rsid w:val="0070428A"/>
    <w:rsid w:val="00723486"/>
    <w:rsid w:val="0072402E"/>
    <w:rsid w:val="00735DAA"/>
    <w:rsid w:val="0074418C"/>
    <w:rsid w:val="00761C55"/>
    <w:rsid w:val="00762BCA"/>
    <w:rsid w:val="00764744"/>
    <w:rsid w:val="00766F1D"/>
    <w:rsid w:val="007700C2"/>
    <w:rsid w:val="00783AE7"/>
    <w:rsid w:val="00793499"/>
    <w:rsid w:val="007C00AA"/>
    <w:rsid w:val="007C2E1D"/>
    <w:rsid w:val="007D58B0"/>
    <w:rsid w:val="007D6E34"/>
    <w:rsid w:val="007E46A1"/>
    <w:rsid w:val="007F5A01"/>
    <w:rsid w:val="007F7C30"/>
    <w:rsid w:val="008042CB"/>
    <w:rsid w:val="00806C0C"/>
    <w:rsid w:val="008079F1"/>
    <w:rsid w:val="008416A6"/>
    <w:rsid w:val="00862865"/>
    <w:rsid w:val="008629D0"/>
    <w:rsid w:val="00864ED1"/>
    <w:rsid w:val="00873AEA"/>
    <w:rsid w:val="00876B1D"/>
    <w:rsid w:val="00880F12"/>
    <w:rsid w:val="00895411"/>
    <w:rsid w:val="008966D4"/>
    <w:rsid w:val="008B4A8B"/>
    <w:rsid w:val="008B6E20"/>
    <w:rsid w:val="008F32EF"/>
    <w:rsid w:val="00920294"/>
    <w:rsid w:val="00971BDC"/>
    <w:rsid w:val="00971F77"/>
    <w:rsid w:val="0099087A"/>
    <w:rsid w:val="009A113E"/>
    <w:rsid w:val="009A2D0D"/>
    <w:rsid w:val="009C0268"/>
    <w:rsid w:val="009C27F2"/>
    <w:rsid w:val="009E37E4"/>
    <w:rsid w:val="009F4758"/>
    <w:rsid w:val="00A1346D"/>
    <w:rsid w:val="00A137C2"/>
    <w:rsid w:val="00A22BA5"/>
    <w:rsid w:val="00A23303"/>
    <w:rsid w:val="00A31099"/>
    <w:rsid w:val="00A3254B"/>
    <w:rsid w:val="00A46955"/>
    <w:rsid w:val="00A5027A"/>
    <w:rsid w:val="00A50708"/>
    <w:rsid w:val="00A50CC4"/>
    <w:rsid w:val="00A95949"/>
    <w:rsid w:val="00AA3958"/>
    <w:rsid w:val="00AC00B3"/>
    <w:rsid w:val="00AD2487"/>
    <w:rsid w:val="00B13F50"/>
    <w:rsid w:val="00B16591"/>
    <w:rsid w:val="00B27EAB"/>
    <w:rsid w:val="00B30D11"/>
    <w:rsid w:val="00B61AEC"/>
    <w:rsid w:val="00B6586B"/>
    <w:rsid w:val="00B75286"/>
    <w:rsid w:val="00B84EBF"/>
    <w:rsid w:val="00B9014A"/>
    <w:rsid w:val="00B91151"/>
    <w:rsid w:val="00BC7526"/>
    <w:rsid w:val="00BE18CD"/>
    <w:rsid w:val="00BE46C0"/>
    <w:rsid w:val="00BF4CD0"/>
    <w:rsid w:val="00C01538"/>
    <w:rsid w:val="00C035E9"/>
    <w:rsid w:val="00C13AA8"/>
    <w:rsid w:val="00C16B4D"/>
    <w:rsid w:val="00C25195"/>
    <w:rsid w:val="00C25C7A"/>
    <w:rsid w:val="00C52F2B"/>
    <w:rsid w:val="00C56223"/>
    <w:rsid w:val="00C56AB6"/>
    <w:rsid w:val="00C56CF0"/>
    <w:rsid w:val="00C654DF"/>
    <w:rsid w:val="00C75111"/>
    <w:rsid w:val="00C80CA8"/>
    <w:rsid w:val="00C84A63"/>
    <w:rsid w:val="00C91CD6"/>
    <w:rsid w:val="00CA28A8"/>
    <w:rsid w:val="00CB54DF"/>
    <w:rsid w:val="00CB72F8"/>
    <w:rsid w:val="00CC6583"/>
    <w:rsid w:val="00CC7C19"/>
    <w:rsid w:val="00CD30E0"/>
    <w:rsid w:val="00CD56BD"/>
    <w:rsid w:val="00CE7024"/>
    <w:rsid w:val="00D04339"/>
    <w:rsid w:val="00D12463"/>
    <w:rsid w:val="00D31BEA"/>
    <w:rsid w:val="00D408C9"/>
    <w:rsid w:val="00D530B4"/>
    <w:rsid w:val="00D619CD"/>
    <w:rsid w:val="00D66DF5"/>
    <w:rsid w:val="00D71F92"/>
    <w:rsid w:val="00D761FA"/>
    <w:rsid w:val="00DC3857"/>
    <w:rsid w:val="00DC66B0"/>
    <w:rsid w:val="00DC79F2"/>
    <w:rsid w:val="00DE73F3"/>
    <w:rsid w:val="00DF7D2C"/>
    <w:rsid w:val="00E04D38"/>
    <w:rsid w:val="00E21973"/>
    <w:rsid w:val="00E362C3"/>
    <w:rsid w:val="00E65186"/>
    <w:rsid w:val="00E9473D"/>
    <w:rsid w:val="00E97917"/>
    <w:rsid w:val="00EB71F9"/>
    <w:rsid w:val="00ED1E2E"/>
    <w:rsid w:val="00EE161F"/>
    <w:rsid w:val="00F42B2F"/>
    <w:rsid w:val="00F70BC7"/>
    <w:rsid w:val="00F84DDF"/>
    <w:rsid w:val="00F9507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92f17,#aec87a"/>
      <o:colormenu v:ext="edit" fillcolor="#aec87a" strokecolor="none [3213]" shadowcolor="#a92f17"/>
    </o:shapedefaults>
    <o:shapelayout v:ext="edit">
      <o:idmap v:ext="edit" data="1"/>
      <o:regrouptable v:ext="edit">
        <o:entry new="1" old="0"/>
        <o:entry new="2" old="1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B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F5"/>
  </w:style>
  <w:style w:type="paragraph" w:styleId="Footer">
    <w:name w:val="footer"/>
    <w:basedOn w:val="Normal"/>
    <w:link w:val="Foot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F5"/>
  </w:style>
  <w:style w:type="table" w:styleId="TableGrid">
    <w:name w:val="Table Grid"/>
    <w:basedOn w:val="TableNormal"/>
    <w:uiPriority w:val="59"/>
    <w:rsid w:val="00B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B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F5"/>
  </w:style>
  <w:style w:type="paragraph" w:styleId="Footer">
    <w:name w:val="footer"/>
    <w:basedOn w:val="Normal"/>
    <w:link w:val="Foot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F5"/>
  </w:style>
  <w:style w:type="table" w:styleId="TableGrid">
    <w:name w:val="Table Grid"/>
    <w:basedOn w:val="TableNormal"/>
    <w:uiPriority w:val="59"/>
    <w:rsid w:val="00B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702 State Street
P.O. Box 2315
Manitowoc, WI 54221-2315</CompanyAddress>
  <CompanyPhone>920-682-3737</CompanyPhone>
  <CompanyFax>920-686-8700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D01E4-A8AA-4BB2-939C-C0979C38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49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LAKESHORE CAP, INC. Community Action Program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Theresa</dc:creator>
  <cp:lastModifiedBy>Irene Wiese</cp:lastModifiedBy>
  <cp:revision>7</cp:revision>
  <cp:lastPrinted>2018-02-02T21:13:00Z</cp:lastPrinted>
  <dcterms:created xsi:type="dcterms:W3CDTF">2018-04-03T18:36:00Z</dcterms:created>
  <dcterms:modified xsi:type="dcterms:W3CDTF">2018-04-03T20:05:00Z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